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357F" w14:textId="1B78A218" w:rsidR="00615652" w:rsidRDefault="00677741" w:rsidP="002A7968">
      <w:r>
        <w:rPr>
          <w:noProof/>
        </w:rPr>
        <mc:AlternateContent>
          <mc:Choice Requires="wps">
            <w:drawing>
              <wp:anchor distT="365760" distB="365760" distL="365760" distR="365760" simplePos="0" relativeHeight="251641856" behindDoc="0" locked="0" layoutInCell="1" allowOverlap="1" wp14:anchorId="2F366128" wp14:editId="59916397">
                <wp:simplePos x="0" y="0"/>
                <wp:positionH relativeFrom="margin">
                  <wp:posOffset>3185160</wp:posOffset>
                </wp:positionH>
                <wp:positionV relativeFrom="margin">
                  <wp:posOffset>131445</wp:posOffset>
                </wp:positionV>
                <wp:extent cx="771525" cy="154305"/>
                <wp:effectExtent l="0" t="0" r="9525" b="0"/>
                <wp:wrapSquare wrapText="bothSides"/>
                <wp:docPr id="137" name="Text Box 137"/>
                <wp:cNvGraphicFramePr/>
                <a:graphic xmlns:a="http://schemas.openxmlformats.org/drawingml/2006/main">
                  <a:graphicData uri="http://schemas.microsoft.com/office/word/2010/wordprocessingShape">
                    <wps:wsp>
                      <wps:cNvSpPr txBox="1"/>
                      <wps:spPr>
                        <a:xfrm>
                          <a:off x="0" y="0"/>
                          <a:ext cx="771525" cy="15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93E0A" w14:textId="2817694C" w:rsidR="00390314" w:rsidRPr="00390314" w:rsidRDefault="00390314">
                            <w:pPr>
                              <w:pStyle w:val="TOCHeading"/>
                              <w:spacing w:before="40" w:after="40" w:line="240" w:lineRule="auto"/>
                              <w:rPr>
                                <w:color w:val="000000" w:themeColor="text1"/>
                                <w:sz w:val="16"/>
                                <w:szCs w:val="16"/>
                              </w:rPr>
                            </w:pPr>
                            <w:r>
                              <w:rPr>
                                <w:color w:val="000000" w:themeColor="text1"/>
                                <w:sz w:val="16"/>
                                <w:szCs w:val="16"/>
                              </w:rPr>
                              <w:t>Updated</w:t>
                            </w:r>
                            <w:r w:rsidR="00677741">
                              <w:rPr>
                                <w:color w:val="000000" w:themeColor="text1"/>
                                <w:sz w:val="16"/>
                                <w:szCs w:val="16"/>
                              </w:rPr>
                              <w:t xml:space="preserve"> 10</w:t>
                            </w:r>
                            <w:r>
                              <w:rPr>
                                <w:color w:val="000000" w:themeColor="text1"/>
                                <w:sz w:val="16"/>
                                <w:szCs w:val="16"/>
                              </w:rPr>
                              <w:t>/2</w:t>
                            </w:r>
                            <w:r w:rsidR="00677741">
                              <w:rPr>
                                <w:color w:val="000000" w:themeColor="text1"/>
                                <w:sz w:val="16"/>
                                <w:szCs w:val="16"/>
                              </w:rPr>
                              <w:t>3</w:t>
                            </w:r>
                          </w:p>
                          <w:p w14:paraId="158685AE" w14:textId="18D92E5B" w:rsidR="00390314" w:rsidRDefault="00390314" w:rsidP="00390314">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66128" id="_x0000_t202" coordsize="21600,21600" o:spt="202" path="m,l,21600r21600,l21600,xe">
                <v:stroke joinstyle="miter"/>
                <v:path gradientshapeok="t" o:connecttype="rect"/>
              </v:shapetype>
              <v:shape id="Text Box 137" o:spid="_x0000_s1026" type="#_x0000_t202" style="position:absolute;margin-left:250.8pt;margin-top:10.35pt;width:60.75pt;height:12.15pt;z-index:2516418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HkXgIAACwFAAAOAAAAZHJzL2Uyb0RvYy54bWysVN9P2zAQfp+0/8Hy+0gLK0w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" filled="f" stroked="f" strokeweight=".5pt">
                <v:textbox inset="0,0,0,0">
                  <w:txbxContent>
                    <w:p w14:paraId="52293E0A" w14:textId="2817694C" w:rsidR="00390314" w:rsidRPr="00390314" w:rsidRDefault="00390314">
                      <w:pPr>
                        <w:pStyle w:val="TOCHeading"/>
                        <w:spacing w:before="40" w:after="40" w:line="240" w:lineRule="auto"/>
                        <w:rPr>
                          <w:color w:val="000000" w:themeColor="text1"/>
                          <w:sz w:val="16"/>
                          <w:szCs w:val="16"/>
                        </w:rPr>
                      </w:pPr>
                      <w:r>
                        <w:rPr>
                          <w:color w:val="000000" w:themeColor="text1"/>
                          <w:sz w:val="16"/>
                          <w:szCs w:val="16"/>
                        </w:rPr>
                        <w:t>Updated</w:t>
                      </w:r>
                      <w:r w:rsidR="00677741">
                        <w:rPr>
                          <w:color w:val="000000" w:themeColor="text1"/>
                          <w:sz w:val="16"/>
                          <w:szCs w:val="16"/>
                        </w:rPr>
                        <w:t xml:space="preserve"> 10</w:t>
                      </w:r>
                      <w:r>
                        <w:rPr>
                          <w:color w:val="000000" w:themeColor="text1"/>
                          <w:sz w:val="16"/>
                          <w:szCs w:val="16"/>
                        </w:rPr>
                        <w:t>/2</w:t>
                      </w:r>
                      <w:r w:rsidR="00677741">
                        <w:rPr>
                          <w:color w:val="000000" w:themeColor="text1"/>
                          <w:sz w:val="16"/>
                          <w:szCs w:val="16"/>
                        </w:rPr>
                        <w:t>3</w:t>
                      </w:r>
                    </w:p>
                    <w:p w14:paraId="158685AE" w14:textId="18D92E5B" w:rsidR="00390314" w:rsidRDefault="00390314" w:rsidP="00390314">
                      <w:pPr>
                        <w:rPr>
                          <w:color w:val="7F7F7F" w:themeColor="text1" w:themeTint="80"/>
                          <w:sz w:val="20"/>
                          <w:szCs w:val="20"/>
                        </w:rPr>
                      </w:pPr>
                    </w:p>
                  </w:txbxContent>
                </v:textbox>
                <w10:wrap type="square" anchorx="margin" anchory="margin"/>
              </v:shape>
            </w:pict>
          </mc:Fallback>
        </mc:AlternateContent>
      </w:r>
      <w:r w:rsidR="00471EF3">
        <w:rPr>
          <w:noProof/>
        </w:rPr>
        <mc:AlternateContent>
          <mc:Choice Requires="wps">
            <w:drawing>
              <wp:anchor distT="36576" distB="36576" distL="36576" distR="36576" simplePos="0" relativeHeight="251631616" behindDoc="0" locked="0" layoutInCell="1" allowOverlap="1" wp14:anchorId="79CC7EA6" wp14:editId="2300B7F1">
                <wp:simplePos x="0" y="0"/>
                <wp:positionH relativeFrom="page">
                  <wp:posOffset>7666981</wp:posOffset>
                </wp:positionH>
                <wp:positionV relativeFrom="page">
                  <wp:posOffset>6936579</wp:posOffset>
                </wp:positionV>
                <wp:extent cx="2222500" cy="228600"/>
                <wp:effectExtent l="0" t="0" r="6350" b="0"/>
                <wp:wrapNone/>
                <wp:docPr id="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22500"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3E525A" w14:textId="21C3AFF5" w:rsidR="00446D6F" w:rsidRPr="0000229C" w:rsidRDefault="0084641B" w:rsidP="00E36C9F">
                            <w:pPr>
                              <w:pStyle w:val="Address2"/>
                            </w:pPr>
                            <w:r>
                              <w:t>http</w:t>
                            </w:r>
                            <w:r w:rsidR="002522D0">
                              <w:t>s</w:t>
                            </w:r>
                            <w:r>
                              <w:t>://www.mayflowerhomeschoolers.org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C7EA6" id="Text Box 186" o:spid="_x0000_s1027" type="#_x0000_t202" style="position:absolute;margin-left:603.7pt;margin-top:546.2pt;width:175pt;height:18pt;z-index:251631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" stroked="f" strokeweight="0" insetpen="t">
                <v:shadow color="#ccc"/>
                <o:lock v:ext="edit" shapetype="t"/>
                <v:textbox inset="2.85pt,2.85pt,2.85pt,2.85pt">
                  <w:txbxContent>
                    <w:p w14:paraId="323E525A" w14:textId="21C3AFF5" w:rsidR="00446D6F" w:rsidRPr="0000229C" w:rsidRDefault="0084641B" w:rsidP="00E36C9F">
                      <w:pPr>
                        <w:pStyle w:val="Address2"/>
                      </w:pPr>
                      <w:r>
                        <w:t>http</w:t>
                      </w:r>
                      <w:r w:rsidR="002522D0">
                        <w:t>s</w:t>
                      </w:r>
                      <w:r>
                        <w:t>://www.mayflowerhomeschoolers.org</w:t>
                      </w:r>
                    </w:p>
                  </w:txbxContent>
                </v:textbox>
                <w10:wrap anchorx="page" anchory="page"/>
              </v:shape>
            </w:pict>
          </mc:Fallback>
        </mc:AlternateContent>
      </w:r>
      <w:r w:rsidR="00445725">
        <w:rPr>
          <w:noProof/>
        </w:rPr>
        <mc:AlternateContent>
          <mc:Choice Requires="wps">
            <w:drawing>
              <wp:anchor distT="36576" distB="36576" distL="36576" distR="36576" simplePos="0" relativeHeight="251657216" behindDoc="0" locked="0" layoutInCell="1" allowOverlap="1" wp14:anchorId="3A71D98B" wp14:editId="7E7C8F4A">
                <wp:simplePos x="0" y="0"/>
                <wp:positionH relativeFrom="page">
                  <wp:posOffset>561975</wp:posOffset>
                </wp:positionH>
                <wp:positionV relativeFrom="page">
                  <wp:posOffset>1171575</wp:posOffset>
                </wp:positionV>
                <wp:extent cx="2318385" cy="4524375"/>
                <wp:effectExtent l="0" t="0" r="5715" b="9525"/>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18385" cy="4524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572822" w14:textId="55F651D6" w:rsidR="00560607" w:rsidRPr="004F6A15" w:rsidRDefault="00560607" w:rsidP="000E3119">
                            <w:pPr>
                              <w:rPr>
                                <w:rFonts w:ascii="Tahoma" w:hAnsi="Tahoma" w:cs="Tahoma"/>
                              </w:rPr>
                            </w:pPr>
                            <w:r w:rsidRPr="004F6A15">
                              <w:rPr>
                                <w:rFonts w:ascii="Tahoma" w:hAnsi="Tahoma" w:cs="Tahoma"/>
                              </w:rPr>
                              <w:t xml:space="preserve">Mayflower Homeschoolers provides opportunities to break out of the house once a week or so for the sole purpose of developing friendships and support for all members of the family, including the parents.  MH activities are social in nature, but are based in academics and The Faith.  Therefore, participation in these activities can easily be integrated into </w:t>
                            </w:r>
                            <w:proofErr w:type="gramStart"/>
                            <w:r w:rsidRPr="004F6A15">
                              <w:rPr>
                                <w:rFonts w:ascii="Tahoma" w:hAnsi="Tahoma" w:cs="Tahoma"/>
                              </w:rPr>
                              <w:t>one’s</w:t>
                            </w:r>
                            <w:proofErr w:type="gramEnd"/>
                            <w:r w:rsidRPr="004F6A15">
                              <w:rPr>
                                <w:rFonts w:ascii="Tahoma" w:hAnsi="Tahoma" w:cs="Tahoma"/>
                              </w:rPr>
                              <w:t xml:space="preserve"> homeschool, instead of viewed as an addition.  MH members often </w:t>
                            </w:r>
                            <w:r w:rsidR="001226F0" w:rsidRPr="004F6A15">
                              <w:rPr>
                                <w:rFonts w:ascii="Tahoma" w:hAnsi="Tahoma" w:cs="Tahoma"/>
                              </w:rPr>
                              <w:t xml:space="preserve">choose to </w:t>
                            </w:r>
                            <w:r w:rsidRPr="004F6A15">
                              <w:rPr>
                                <w:rFonts w:ascii="Tahoma" w:hAnsi="Tahoma" w:cs="Tahoma"/>
                              </w:rPr>
                              <w:t>complete their domestic and academic responsibilities over four weekdays, leaving the fifth day open to enjoy camaraderie and a slight change of homeschool pace via Mayflower activities.</w:t>
                            </w:r>
                          </w:p>
                          <w:p w14:paraId="1B11F9CF" w14:textId="77777777" w:rsidR="00560607" w:rsidRPr="004F6A15" w:rsidRDefault="00560607" w:rsidP="000E3119">
                            <w:pPr>
                              <w:rPr>
                                <w:rFonts w:ascii="Tahoma" w:hAnsi="Tahoma" w:cs="Tahoma"/>
                              </w:rPr>
                            </w:pPr>
                          </w:p>
                          <w:p w14:paraId="4D1724B2" w14:textId="6FAB5613" w:rsidR="00446D6F" w:rsidRPr="004F6A15" w:rsidRDefault="00560607" w:rsidP="000E3119">
                            <w:pPr>
                              <w:rPr>
                                <w:rFonts w:ascii="Tahoma" w:hAnsi="Tahoma" w:cs="Tahoma"/>
                              </w:rPr>
                            </w:pPr>
                            <w:r w:rsidRPr="004F6A15">
                              <w:rPr>
                                <w:rFonts w:ascii="Tahoma" w:hAnsi="Tahoma" w:cs="Tahoma"/>
                              </w:rPr>
                              <w:t>We look forward to meeting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D98B" id="Text Box 187" o:spid="_x0000_s1028" type="#_x0000_t202" style="position:absolute;margin-left:44.25pt;margin-top:92.25pt;width:182.55pt;height:356.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" stroked="f" strokeweight="0" insetpen="t">
                <v:shadow color="#ccc"/>
                <o:lock v:ext="edit" shapetype="t"/>
                <v:textbox inset="2.85pt,2.85pt,2.85pt,2.85pt">
                  <w:txbxContent>
                    <w:p w14:paraId="09572822" w14:textId="55F651D6" w:rsidR="00560607" w:rsidRPr="004F6A15" w:rsidRDefault="00560607" w:rsidP="000E3119">
                      <w:pPr>
                        <w:rPr>
                          <w:rFonts w:ascii="Tahoma" w:hAnsi="Tahoma" w:cs="Tahoma"/>
                        </w:rPr>
                      </w:pPr>
                      <w:r w:rsidRPr="004F6A15">
                        <w:rPr>
                          <w:rFonts w:ascii="Tahoma" w:hAnsi="Tahoma" w:cs="Tahoma"/>
                        </w:rPr>
                        <w:t xml:space="preserve">Mayflower Homeschoolers provides opportunities to break out of the house once a week or so for the sole purpose of developing friendships and support for all members of the family, including the parents.  MH activities are social in nature, but are based in academics and The Faith.  Therefore, participation in these activities can easily be integrated into </w:t>
                      </w:r>
                      <w:proofErr w:type="gramStart"/>
                      <w:r w:rsidRPr="004F6A15">
                        <w:rPr>
                          <w:rFonts w:ascii="Tahoma" w:hAnsi="Tahoma" w:cs="Tahoma"/>
                        </w:rPr>
                        <w:t>one’s</w:t>
                      </w:r>
                      <w:proofErr w:type="gramEnd"/>
                      <w:r w:rsidRPr="004F6A15">
                        <w:rPr>
                          <w:rFonts w:ascii="Tahoma" w:hAnsi="Tahoma" w:cs="Tahoma"/>
                        </w:rPr>
                        <w:t xml:space="preserve"> homeschool, instead of viewed as an addition.  MH members often </w:t>
                      </w:r>
                      <w:r w:rsidR="001226F0" w:rsidRPr="004F6A15">
                        <w:rPr>
                          <w:rFonts w:ascii="Tahoma" w:hAnsi="Tahoma" w:cs="Tahoma"/>
                        </w:rPr>
                        <w:t xml:space="preserve">choose to </w:t>
                      </w:r>
                      <w:r w:rsidRPr="004F6A15">
                        <w:rPr>
                          <w:rFonts w:ascii="Tahoma" w:hAnsi="Tahoma" w:cs="Tahoma"/>
                        </w:rPr>
                        <w:t>complete their domestic and academic responsibilities over four weekdays, leaving the fifth day open to enjoy camaraderie and a slight change of homeschool pace via Mayflower activities.</w:t>
                      </w:r>
                    </w:p>
                    <w:p w14:paraId="1B11F9CF" w14:textId="77777777" w:rsidR="00560607" w:rsidRPr="004F6A15" w:rsidRDefault="00560607" w:rsidP="000E3119">
                      <w:pPr>
                        <w:rPr>
                          <w:rFonts w:ascii="Tahoma" w:hAnsi="Tahoma" w:cs="Tahoma"/>
                        </w:rPr>
                      </w:pPr>
                    </w:p>
                    <w:p w14:paraId="4D1724B2" w14:textId="6FAB5613" w:rsidR="00446D6F" w:rsidRPr="004F6A15" w:rsidRDefault="00560607" w:rsidP="000E3119">
                      <w:pPr>
                        <w:rPr>
                          <w:rFonts w:ascii="Tahoma" w:hAnsi="Tahoma" w:cs="Tahoma"/>
                        </w:rPr>
                      </w:pPr>
                      <w:r w:rsidRPr="004F6A15">
                        <w:rPr>
                          <w:rFonts w:ascii="Tahoma" w:hAnsi="Tahoma" w:cs="Tahoma"/>
                        </w:rPr>
                        <w:t>We look forward to meeting you!</w:t>
                      </w:r>
                    </w:p>
                  </w:txbxContent>
                </v:textbox>
                <w10:wrap anchorx="page" anchory="page"/>
              </v:shape>
            </w:pict>
          </mc:Fallback>
        </mc:AlternateContent>
      </w:r>
      <w:r w:rsidR="006816E9">
        <w:rPr>
          <w:noProof/>
        </w:rPr>
        <mc:AlternateContent>
          <mc:Choice Requires="wps">
            <w:drawing>
              <wp:anchor distT="36576" distB="36576" distL="36576" distR="36576" simplePos="0" relativeHeight="251659264" behindDoc="0" locked="0" layoutInCell="1" allowOverlap="1" wp14:anchorId="650FE0BC" wp14:editId="7DA7F394">
                <wp:simplePos x="0" y="0"/>
                <wp:positionH relativeFrom="page">
                  <wp:posOffset>7300595</wp:posOffset>
                </wp:positionH>
                <wp:positionV relativeFrom="page">
                  <wp:posOffset>5796173</wp:posOffset>
                </wp:positionV>
                <wp:extent cx="2212029" cy="409575"/>
                <wp:effectExtent l="0" t="0" r="0" b="0"/>
                <wp:wrapNone/>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2029" cy="409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04E2AE" w14:textId="5CB757D3" w:rsidR="00446D6F" w:rsidRPr="00360C53" w:rsidRDefault="0058531F" w:rsidP="005D3EE5">
                            <w:pPr>
                              <w:pStyle w:val="tagline"/>
                              <w:jc w:val="center"/>
                              <w:rPr>
                                <w:sz w:val="28"/>
                                <w:szCs w:val="28"/>
                              </w:rPr>
                            </w:pPr>
                            <w:r w:rsidRPr="00360C53">
                              <w:rPr>
                                <w:sz w:val="28"/>
                                <w:szCs w:val="28"/>
                              </w:rPr>
                              <w:t xml:space="preserve">Under the </w:t>
                            </w:r>
                            <w:r w:rsidR="008A523F" w:rsidRPr="00360C53">
                              <w:rPr>
                                <w:sz w:val="28"/>
                                <w:szCs w:val="28"/>
                              </w:rPr>
                              <w:t>P</w:t>
                            </w:r>
                            <w:r w:rsidRPr="00360C53">
                              <w:rPr>
                                <w:sz w:val="28"/>
                                <w:szCs w:val="28"/>
                              </w:rPr>
                              <w:t>atronage of Our Lad</w:t>
                            </w:r>
                            <w:r w:rsidR="00C72EFE" w:rsidRPr="00360C53">
                              <w:rPr>
                                <w:sz w:val="28"/>
                                <w:szCs w:val="28"/>
                              </w:rPr>
                              <w:t>y of Fatima</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0FE0BC" id="Text Box 194" o:spid="_x0000_s1029" type="#_x0000_t202" style="position:absolute;margin-left:574.85pt;margin-top:456.4pt;width:174.2pt;height:32.2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" stroked="f" strokeweight="0" insetpen="t">
                <v:shadow color="#ccc"/>
                <o:lock v:ext="edit" shapetype="t"/>
                <v:textbox style="mso-fit-shape-to-text:t" inset="2.85pt,2.85pt,2.85pt,2.85pt">
                  <w:txbxContent>
                    <w:p w14:paraId="5104E2AE" w14:textId="5CB757D3" w:rsidR="00446D6F" w:rsidRPr="00360C53" w:rsidRDefault="0058531F" w:rsidP="005D3EE5">
                      <w:pPr>
                        <w:pStyle w:val="tagline"/>
                        <w:jc w:val="center"/>
                        <w:rPr>
                          <w:sz w:val="28"/>
                          <w:szCs w:val="28"/>
                        </w:rPr>
                      </w:pPr>
                      <w:r w:rsidRPr="00360C53">
                        <w:rPr>
                          <w:sz w:val="28"/>
                          <w:szCs w:val="28"/>
                        </w:rPr>
                        <w:t xml:space="preserve">Under the </w:t>
                      </w:r>
                      <w:r w:rsidR="008A523F" w:rsidRPr="00360C53">
                        <w:rPr>
                          <w:sz w:val="28"/>
                          <w:szCs w:val="28"/>
                        </w:rPr>
                        <w:t>P</w:t>
                      </w:r>
                      <w:r w:rsidRPr="00360C53">
                        <w:rPr>
                          <w:sz w:val="28"/>
                          <w:szCs w:val="28"/>
                        </w:rPr>
                        <w:t>atronage of Our Lad</w:t>
                      </w:r>
                      <w:r w:rsidR="00C72EFE" w:rsidRPr="00360C53">
                        <w:rPr>
                          <w:sz w:val="28"/>
                          <w:szCs w:val="28"/>
                        </w:rPr>
                        <w:t>y of Fatima</w:t>
                      </w:r>
                    </w:p>
                  </w:txbxContent>
                </v:textbox>
                <w10:wrap anchorx="page" anchory="page"/>
              </v:shape>
            </w:pict>
          </mc:Fallback>
        </mc:AlternateContent>
      </w:r>
      <w:r w:rsidR="00360C53">
        <w:rPr>
          <w:noProof/>
        </w:rPr>
        <mc:AlternateContent>
          <mc:Choice Requires="wps">
            <w:drawing>
              <wp:anchor distT="36576" distB="36576" distL="36576" distR="36576" simplePos="0" relativeHeight="251666432" behindDoc="0" locked="0" layoutInCell="1" allowOverlap="1" wp14:anchorId="659FAC05" wp14:editId="4BCB4FB1">
                <wp:simplePos x="0" y="0"/>
                <wp:positionH relativeFrom="page">
                  <wp:posOffset>3616588</wp:posOffset>
                </wp:positionH>
                <wp:positionV relativeFrom="page">
                  <wp:posOffset>5262988</wp:posOffset>
                </wp:positionV>
                <wp:extent cx="2878990" cy="340360"/>
                <wp:effectExtent l="0" t="0" r="0" b="2540"/>
                <wp:wrapNone/>
                <wp:docPr id="6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78990" cy="340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59D57" w14:textId="77777777" w:rsidR="002321F7" w:rsidRPr="00615652" w:rsidRDefault="0084641B" w:rsidP="0084641B">
                            <w:pPr>
                              <w:pStyle w:val="Heading1"/>
                              <w:jc w:val="left"/>
                            </w:pPr>
                            <w:r>
                              <w:t>Mayflower Homeschoolers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AC05" id="Text Box 248" o:spid="_x0000_s1030" type="#_x0000_t202" style="position:absolute;margin-left:284.75pt;margin-top:414.4pt;width:226.7pt;height:26.8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" filled="f" fillcolor="black" stroked="f" strokeweight="0" insetpen="t">
                <o:lock v:ext="edit" shapetype="t"/>
                <v:textbox inset="2.85pt,2.85pt,2.85pt,2.85pt">
                  <w:txbxContent>
                    <w:p w14:paraId="6F459D57" w14:textId="77777777" w:rsidR="002321F7" w:rsidRPr="00615652" w:rsidRDefault="0084641B" w:rsidP="0084641B">
                      <w:pPr>
                        <w:pStyle w:val="Heading1"/>
                        <w:jc w:val="left"/>
                      </w:pPr>
                      <w:r>
                        <w:t>Mayflower Homeschoolers</w:t>
                      </w:r>
                    </w:p>
                  </w:txbxContent>
                </v:textbox>
                <w10:wrap anchorx="page" anchory="page"/>
              </v:shape>
            </w:pict>
          </mc:Fallback>
        </mc:AlternateContent>
      </w:r>
      <w:r w:rsidR="00AD7193">
        <w:rPr>
          <w:noProof/>
        </w:rPr>
        <mc:AlternateContent>
          <mc:Choice Requires="wps">
            <w:drawing>
              <wp:anchor distT="0" distB="0" distL="114300" distR="114300" simplePos="0" relativeHeight="251660288" behindDoc="0" locked="0" layoutInCell="1" allowOverlap="1" wp14:anchorId="33757DE0" wp14:editId="2F3877BE">
                <wp:simplePos x="0" y="0"/>
                <wp:positionH relativeFrom="page">
                  <wp:posOffset>4381332</wp:posOffset>
                </wp:positionH>
                <wp:positionV relativeFrom="page">
                  <wp:posOffset>3359581</wp:posOffset>
                </wp:positionV>
                <wp:extent cx="1363579" cy="1804803"/>
                <wp:effectExtent l="0" t="0" r="8255" b="5080"/>
                <wp:wrapNone/>
                <wp:docPr id="5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579" cy="1804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7B5D0E13" w14:textId="77777777" w:rsidR="00446D6F" w:rsidRPr="00D24507" w:rsidRDefault="0084641B" w:rsidP="00D24507">
                            <w:pPr>
                              <w:rPr>
                                <w:szCs w:val="18"/>
                              </w:rPr>
                            </w:pPr>
                            <w:r>
                              <w:rPr>
                                <w:noProof/>
                              </w:rPr>
                              <w:drawing>
                                <wp:inline distT="0" distB="0" distL="0" distR="0" wp14:anchorId="073D3C8A" wp14:editId="4C67AC00">
                                  <wp:extent cx="1282889" cy="1718727"/>
                                  <wp:effectExtent l="0" t="0" r="0" b="0"/>
                                  <wp:docPr id="424527456" name="Picture 424527456" descr="C:\Users\Sandy\AppData\Local\Microsoft\Windows\Temporary Internet Files\Content.IE5\QPB9QZJ9\ol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ndy\AppData\Local\Microsoft\Windows\Temporary Internet Files\Content.IE5\QPB9QZJ9\olo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750" cy="1735957"/>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7DE0" id="Text Box 211" o:spid="_x0000_s1031" type="#_x0000_t202" style="position:absolute;margin-left:345pt;margin-top:264.55pt;width:107.35pt;height:14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" filled="f" stroked="f" strokecolor="#333">
                <v:textbox inset="2.88pt,2.88pt,2.88pt,2.88pt">
                  <w:txbxContent>
                    <w:p w14:paraId="7B5D0E13" w14:textId="77777777" w:rsidR="00446D6F" w:rsidRPr="00D24507" w:rsidRDefault="0084641B" w:rsidP="00D24507">
                      <w:pPr>
                        <w:rPr>
                          <w:szCs w:val="18"/>
                        </w:rPr>
                      </w:pPr>
                      <w:r>
                        <w:rPr>
                          <w:noProof/>
                        </w:rPr>
                        <w:drawing>
                          <wp:inline distT="0" distB="0" distL="0" distR="0" wp14:anchorId="073D3C8A" wp14:editId="4C67AC00">
                            <wp:extent cx="1282889" cy="1718727"/>
                            <wp:effectExtent l="0" t="0" r="0" b="0"/>
                            <wp:docPr id="424527456" name="Picture 424527456" descr="C:\Users\Sandy\AppData\Local\Microsoft\Windows\Temporary Internet Files\Content.IE5\QPB9QZJ9\ol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ndy\AppData\Local\Microsoft\Windows\Temporary Internet Files\Content.IE5\QPB9QZJ9\olo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750" cy="1735957"/>
                                    </a:xfrm>
                                    <a:prstGeom prst="rect">
                                      <a:avLst/>
                                    </a:prstGeom>
                                    <a:noFill/>
                                    <a:ln>
                                      <a:noFill/>
                                    </a:ln>
                                  </pic:spPr>
                                </pic:pic>
                              </a:graphicData>
                            </a:graphic>
                          </wp:inline>
                        </w:drawing>
                      </w:r>
                    </w:p>
                  </w:txbxContent>
                </v:textbox>
                <w10:wrap anchorx="page" anchory="page"/>
              </v:shape>
            </w:pict>
          </mc:Fallback>
        </mc:AlternateContent>
      </w:r>
      <w:r w:rsidR="000E3119">
        <w:rPr>
          <w:noProof/>
        </w:rPr>
        <mc:AlternateContent>
          <mc:Choice Requires="wps">
            <w:drawing>
              <wp:anchor distT="36576" distB="36576" distL="36576" distR="36576" simplePos="0" relativeHeight="251661312" behindDoc="0" locked="0" layoutInCell="1" allowOverlap="1" wp14:anchorId="7C1C52DC" wp14:editId="24567AFC">
                <wp:simplePos x="0" y="0"/>
                <wp:positionH relativeFrom="page">
                  <wp:posOffset>990001</wp:posOffset>
                </wp:positionH>
                <wp:positionV relativeFrom="page">
                  <wp:posOffset>6732677</wp:posOffset>
                </wp:positionV>
                <wp:extent cx="1123950" cy="196850"/>
                <wp:effectExtent l="0" t="0" r="0" b="0"/>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1D7BD8" w14:textId="77777777" w:rsidR="00446D6F" w:rsidRPr="00AC0216" w:rsidRDefault="003944F4" w:rsidP="00446D6F">
                            <w:pPr>
                              <w:pStyle w:val="CaptionText"/>
                            </w:pPr>
                            <w:r>
                              <w:t>To Jesus through Mary.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52DC" id="Text Box 198" o:spid="_x0000_s1032" type="#_x0000_t202" style="position:absolute;margin-left:77.95pt;margin-top:530.15pt;width:88.5pt;height:15.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" filled="f" stroked="f" strokeweight="0" insetpen="t">
                <o:lock v:ext="edit" shapetype="t"/>
                <v:textbox inset="2.85pt,2.85pt,2.85pt,2.85pt">
                  <w:txbxContent>
                    <w:p w14:paraId="081D7BD8" w14:textId="77777777" w:rsidR="00446D6F" w:rsidRPr="00AC0216" w:rsidRDefault="003944F4" w:rsidP="00446D6F">
                      <w:pPr>
                        <w:pStyle w:val="CaptionText"/>
                      </w:pPr>
                      <w:r>
                        <w:t>To Jesus through Mary.</w:t>
                      </w:r>
                    </w:p>
                  </w:txbxContent>
                </v:textbox>
                <w10:wrap anchorx="page" anchory="page"/>
              </v:shape>
            </w:pict>
          </mc:Fallback>
        </mc:AlternateContent>
      </w:r>
      <w:r w:rsidR="000E3119">
        <w:rPr>
          <w:noProof/>
        </w:rPr>
        <mc:AlternateContent>
          <mc:Choice Requires="wps">
            <w:drawing>
              <wp:anchor distT="0" distB="0" distL="114300" distR="114300" simplePos="0" relativeHeight="251664384" behindDoc="0" locked="0" layoutInCell="1" allowOverlap="1" wp14:anchorId="545B6E64" wp14:editId="34BAB5D2">
                <wp:simplePos x="0" y="0"/>
                <wp:positionH relativeFrom="page">
                  <wp:posOffset>897842</wp:posOffset>
                </wp:positionH>
                <wp:positionV relativeFrom="page">
                  <wp:posOffset>5932709</wp:posOffset>
                </wp:positionV>
                <wp:extent cx="1346200" cy="867410"/>
                <wp:effectExtent l="0" t="0" r="0" b="8890"/>
                <wp:wrapNone/>
                <wp:docPr id="4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F8E1" w14:textId="77777777" w:rsidR="00446D6F" w:rsidRPr="008F2995" w:rsidRDefault="003944F4" w:rsidP="00446D6F">
                            <w:r>
                              <w:rPr>
                                <w:noProof/>
                              </w:rPr>
                              <w:drawing>
                                <wp:inline distT="0" distB="0" distL="0" distR="0" wp14:anchorId="265653AF" wp14:editId="1EF33500">
                                  <wp:extent cx="1155700" cy="737870"/>
                                  <wp:effectExtent l="0" t="0" r="6350" b="5080"/>
                                  <wp:docPr id="351162971" name="Picture 351162971" descr="C:\Users\Sandy\AppData\Local\Microsoft\Windows\Temporary Internet Files\Content.IE5\DM78C05U\sacred_heart___immaculate_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andy\AppData\Local\Microsoft\Windows\Temporary Internet Files\Content.IE5\DM78C05U\sacred_heart___immaculate_he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283" cy="738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6E64" id="Text Box 212" o:spid="_x0000_s1033" type="#_x0000_t202" style="position:absolute;margin-left:70.7pt;margin-top:467.15pt;width:106pt;height:6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" filled="f" stroked="f">
                <v:textbox>
                  <w:txbxContent>
                    <w:p w14:paraId="1588F8E1" w14:textId="77777777" w:rsidR="00446D6F" w:rsidRPr="008F2995" w:rsidRDefault="003944F4" w:rsidP="00446D6F">
                      <w:r>
                        <w:rPr>
                          <w:noProof/>
                        </w:rPr>
                        <w:drawing>
                          <wp:inline distT="0" distB="0" distL="0" distR="0" wp14:anchorId="265653AF" wp14:editId="1EF33500">
                            <wp:extent cx="1155700" cy="737870"/>
                            <wp:effectExtent l="0" t="0" r="6350" b="5080"/>
                            <wp:docPr id="351162971" name="Picture 351162971" descr="C:\Users\Sandy\AppData\Local\Microsoft\Windows\Temporary Internet Files\Content.IE5\DM78C05U\sacred_heart___immaculate_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andy\AppData\Local\Microsoft\Windows\Temporary Internet Files\Content.IE5\DM78C05U\sacred_heart___immaculate_he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283" cy="738242"/>
                                    </a:xfrm>
                                    <a:prstGeom prst="rect">
                                      <a:avLst/>
                                    </a:prstGeom>
                                    <a:noFill/>
                                    <a:ln>
                                      <a:noFill/>
                                    </a:ln>
                                  </pic:spPr>
                                </pic:pic>
                              </a:graphicData>
                            </a:graphic>
                          </wp:inline>
                        </w:drawing>
                      </w:r>
                    </w:p>
                  </w:txbxContent>
                </v:textbox>
                <w10:wrap anchorx="page" anchory="page"/>
              </v:shape>
            </w:pict>
          </mc:Fallback>
        </mc:AlternateContent>
      </w:r>
      <w:r w:rsidR="008E6A02">
        <w:rPr>
          <w:noProof/>
        </w:rPr>
        <mc:AlternateContent>
          <mc:Choice Requires="wps">
            <w:drawing>
              <wp:anchor distT="0" distB="0" distL="114300" distR="114300" simplePos="0" relativeHeight="251656192" behindDoc="0" locked="0" layoutInCell="1" allowOverlap="1" wp14:anchorId="29F1E364" wp14:editId="6F99E895">
                <wp:simplePos x="0" y="0"/>
                <wp:positionH relativeFrom="page">
                  <wp:posOffset>7634650</wp:posOffset>
                </wp:positionH>
                <wp:positionV relativeFrom="page">
                  <wp:posOffset>1541145</wp:posOffset>
                </wp:positionV>
                <wp:extent cx="1623607" cy="1903228"/>
                <wp:effectExtent l="0" t="0" r="0" b="1905"/>
                <wp:wrapNone/>
                <wp:docPr id="4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07" cy="1903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8F2" w14:textId="77777777" w:rsidR="00446D6F" w:rsidRPr="008F2995" w:rsidRDefault="009E01FF" w:rsidP="00446D6F">
                            <w:pPr>
                              <w:jc w:val="center"/>
                            </w:pPr>
                            <w:r>
                              <w:rPr>
                                <w:noProof/>
                              </w:rPr>
                              <w:drawing>
                                <wp:inline distT="0" distB="0" distL="0" distR="0" wp14:anchorId="1446BD1F" wp14:editId="239F3FA4">
                                  <wp:extent cx="1323340" cy="1772920"/>
                                  <wp:effectExtent l="0" t="0" r="1905" b="0"/>
                                  <wp:docPr id="838148076" name="Picture 838148076" descr="C:\Users\Sandy\AppData\Local\Microsoft\Windows\Temporary Internet Files\Content.IE5\QPB9QZJ9\ol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ndy\AppData\Local\Microsoft\Windows\Temporary Internet Files\Content.IE5\QPB9QZJ9\olo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40" cy="1772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E364" id="Text Box 213" o:spid="_x0000_s1034" type="#_x0000_t202" style="position:absolute;margin-left:601.15pt;margin-top:121.35pt;width:127.85pt;height:14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" filled="f" stroked="f">
                <v:textbox>
                  <w:txbxContent>
                    <w:p w14:paraId="54B1C8F2" w14:textId="77777777" w:rsidR="00446D6F" w:rsidRPr="008F2995" w:rsidRDefault="009E01FF" w:rsidP="00446D6F">
                      <w:pPr>
                        <w:jc w:val="center"/>
                      </w:pPr>
                      <w:r>
                        <w:rPr>
                          <w:noProof/>
                        </w:rPr>
                        <w:drawing>
                          <wp:inline distT="0" distB="0" distL="0" distR="0" wp14:anchorId="1446BD1F" wp14:editId="239F3FA4">
                            <wp:extent cx="1323340" cy="1772920"/>
                            <wp:effectExtent l="0" t="0" r="1905" b="0"/>
                            <wp:docPr id="838148076" name="Picture 838148076" descr="C:\Users\Sandy\AppData\Local\Microsoft\Windows\Temporary Internet Files\Content.IE5\QPB9QZJ9\ol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ndy\AppData\Local\Microsoft\Windows\Temporary Internet Files\Content.IE5\QPB9QZJ9\olo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40" cy="1772920"/>
                                    </a:xfrm>
                                    <a:prstGeom prst="rect">
                                      <a:avLst/>
                                    </a:prstGeom>
                                    <a:noFill/>
                                    <a:ln>
                                      <a:noFill/>
                                    </a:ln>
                                  </pic:spPr>
                                </pic:pic>
                              </a:graphicData>
                            </a:graphic>
                          </wp:inline>
                        </w:drawing>
                      </w:r>
                    </w:p>
                  </w:txbxContent>
                </v:textbox>
                <w10:wrap anchorx="page" anchory="page"/>
              </v:shape>
            </w:pict>
          </mc:Fallback>
        </mc:AlternateContent>
      </w:r>
      <w:r w:rsidR="004F6A15">
        <w:rPr>
          <w:noProof/>
        </w:rPr>
        <mc:AlternateContent>
          <mc:Choice Requires="wps">
            <w:drawing>
              <wp:anchor distT="36576" distB="36576" distL="36576" distR="36576" simplePos="0" relativeHeight="251650048" behindDoc="0" locked="0" layoutInCell="1" allowOverlap="1" wp14:anchorId="7064E3D1" wp14:editId="5114C7BC">
                <wp:simplePos x="0" y="0"/>
                <wp:positionH relativeFrom="page">
                  <wp:posOffset>567055</wp:posOffset>
                </wp:positionH>
                <wp:positionV relativeFrom="page">
                  <wp:posOffset>819150</wp:posOffset>
                </wp:positionV>
                <wp:extent cx="1991995" cy="469900"/>
                <wp:effectExtent l="0" t="0" r="8255" b="635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91995" cy="46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565A02" w14:textId="176EC4A3" w:rsidR="00446D6F" w:rsidRPr="003A16F3" w:rsidRDefault="004B72EF" w:rsidP="00446D6F">
                            <w:pPr>
                              <w:pStyle w:val="Heading3"/>
                            </w:pPr>
                            <w:r>
                              <w:t>Wh</w:t>
                            </w:r>
                            <w:r w:rsidR="00560607">
                              <w:t>y</w:t>
                            </w:r>
                            <w:r>
                              <w:t xml:space="preserve"> We Are</w:t>
                            </w:r>
                            <w:r w:rsidR="00560607">
                              <w:t xml:space="preserve">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4E3D1" id="Text Box 188" o:spid="_x0000_s1035" type="#_x0000_t202" style="position:absolute;margin-left:44.65pt;margin-top:64.5pt;width:156.85pt;height:37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" filled="f" stroked="f" strokeweight="0" insetpen="t">
                <o:lock v:ext="edit" shapetype="t"/>
                <v:textbox inset="2.85pt,2.85pt,2.85pt,2.85pt">
                  <w:txbxContent>
                    <w:p w14:paraId="6B565A02" w14:textId="176EC4A3" w:rsidR="00446D6F" w:rsidRPr="003A16F3" w:rsidRDefault="004B72EF" w:rsidP="00446D6F">
                      <w:pPr>
                        <w:pStyle w:val="Heading3"/>
                      </w:pPr>
                      <w:r>
                        <w:t>Wh</w:t>
                      </w:r>
                      <w:r w:rsidR="00560607">
                        <w:t>y</w:t>
                      </w:r>
                      <w:r>
                        <w:t xml:space="preserve"> We Are</w:t>
                      </w:r>
                      <w:r w:rsidR="00560607">
                        <w:t xml:space="preserve"> Here</w:t>
                      </w:r>
                    </w:p>
                  </w:txbxContent>
                </v:textbox>
                <w10:wrap anchorx="page" anchory="page"/>
              </v:shape>
            </w:pict>
          </mc:Fallback>
        </mc:AlternateContent>
      </w:r>
      <w:r w:rsidR="006A0A29">
        <w:rPr>
          <w:noProof/>
        </w:rPr>
        <mc:AlternateContent>
          <mc:Choice Requires="wps">
            <w:drawing>
              <wp:anchor distT="36576" distB="36576" distL="36576" distR="36576" simplePos="0" relativeHeight="251653120" behindDoc="0" locked="0" layoutInCell="1" allowOverlap="1" wp14:anchorId="58321AF5" wp14:editId="6F79422D">
                <wp:simplePos x="0" y="0"/>
                <wp:positionH relativeFrom="page">
                  <wp:posOffset>4373217</wp:posOffset>
                </wp:positionH>
                <wp:positionV relativeFrom="page">
                  <wp:posOffset>5791200</wp:posOffset>
                </wp:positionV>
                <wp:extent cx="2279374" cy="1106170"/>
                <wp:effectExtent l="0" t="0" r="6985" b="0"/>
                <wp:wrapNone/>
                <wp:docPr id="5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9374" cy="1106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AFB48" w14:textId="6E21F182" w:rsidR="00E65F89" w:rsidRPr="00582EE5" w:rsidRDefault="00CE232B" w:rsidP="00CE232B">
                            <w:pPr>
                              <w:pStyle w:val="Address1"/>
                              <w:rPr>
                                <w:rFonts w:ascii="Tahoma" w:hAnsi="Tahoma" w:cs="Tahoma"/>
                                <w:sz w:val="16"/>
                                <w:szCs w:val="16"/>
                              </w:rPr>
                            </w:pPr>
                            <w:r>
                              <w:rPr>
                                <w:noProof/>
                                <w:sz w:val="16"/>
                                <w:szCs w:val="16"/>
                              </w:rPr>
                              <w:drawing>
                                <wp:inline distT="0" distB="0" distL="0" distR="0" wp14:anchorId="598049B4" wp14:editId="29986DD0">
                                  <wp:extent cx="208547" cy="208547"/>
                                  <wp:effectExtent l="0" t="0" r="1270" b="1270"/>
                                  <wp:docPr id="2121516248" name="Picture 2121516248" descr="C:\Users\Sandy\AppData\Local\Microsoft\Windows\Temporary Internet Files\Content.IE5\QPB9QZJ9\WWW-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andy\AppData\Local\Microsoft\Windows\Temporary Internet Files\Content.IE5\QPB9QZJ9\WWW-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59" cy="208359"/>
                                          </a:xfrm>
                                          <a:prstGeom prst="rect">
                                            <a:avLst/>
                                          </a:prstGeom>
                                          <a:noFill/>
                                          <a:ln>
                                            <a:noFill/>
                                          </a:ln>
                                        </pic:spPr>
                                      </pic:pic>
                                    </a:graphicData>
                                  </a:graphic>
                                </wp:inline>
                              </w:drawing>
                            </w:r>
                            <w:hyperlink r:id="rId10" w:history="1">
                              <w:r w:rsidRPr="00582EE5">
                                <w:rPr>
                                  <w:rStyle w:val="Hyperlink"/>
                                  <w:rFonts w:ascii="Tahoma" w:hAnsi="Tahoma" w:cs="Tahoma"/>
                                  <w:color w:val="auto"/>
                                  <w:sz w:val="16"/>
                                  <w:szCs w:val="16"/>
                                  <w:u w:val="none"/>
                                </w:rPr>
                                <w:t>http</w:t>
                              </w:r>
                              <w:r w:rsidR="00582EE5">
                                <w:rPr>
                                  <w:rStyle w:val="Hyperlink"/>
                                  <w:rFonts w:ascii="Tahoma" w:hAnsi="Tahoma" w:cs="Tahoma"/>
                                  <w:color w:val="auto"/>
                                  <w:sz w:val="16"/>
                                  <w:szCs w:val="16"/>
                                  <w:u w:val="none"/>
                                </w:rPr>
                                <w:t>s</w:t>
                              </w:r>
                              <w:r w:rsidRPr="00582EE5">
                                <w:rPr>
                                  <w:rStyle w:val="Hyperlink"/>
                                  <w:rFonts w:ascii="Tahoma" w:hAnsi="Tahoma" w:cs="Tahoma"/>
                                  <w:color w:val="auto"/>
                                  <w:sz w:val="16"/>
                                  <w:szCs w:val="16"/>
                                  <w:u w:val="none"/>
                                </w:rPr>
                                <w:t>://www.mayflowerhomeschoolers.org</w:t>
                              </w:r>
                            </w:hyperlink>
                          </w:p>
                          <w:p w14:paraId="68B6B326" w14:textId="77777777" w:rsidR="00CE232B" w:rsidRPr="00582EE5" w:rsidRDefault="00CE232B" w:rsidP="00CE232B">
                            <w:pPr>
                              <w:rPr>
                                <w:rFonts w:ascii="Tahoma" w:hAnsi="Tahoma" w:cs="Tahoma"/>
                                <w:sz w:val="16"/>
                                <w:szCs w:val="16"/>
                              </w:rPr>
                            </w:pPr>
                          </w:p>
                          <w:p w14:paraId="4403A946" w14:textId="5E6184C0" w:rsidR="00446D6F" w:rsidRDefault="00CE232B" w:rsidP="00CE232B">
                            <w:pPr>
                              <w:rPr>
                                <w:sz w:val="16"/>
                                <w:szCs w:val="16"/>
                              </w:rPr>
                            </w:pPr>
                            <w:r>
                              <w:rPr>
                                <w:noProof/>
                                <w:sz w:val="16"/>
                                <w:szCs w:val="16"/>
                              </w:rPr>
                              <w:drawing>
                                <wp:inline distT="0" distB="0" distL="0" distR="0" wp14:anchorId="57B97BDC" wp14:editId="01D182B7">
                                  <wp:extent cx="176463" cy="176463"/>
                                  <wp:effectExtent l="0" t="0" r="0" b="0"/>
                                  <wp:docPr id="1957807620" name="Picture 1957807620" descr="C:\Users\Sandy\AppData\Local\Microsoft\Windows\Temporary Internet Files\Content.IE5\YKM4N3IS\email_icon-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ndy\AppData\Local\Microsoft\Windows\Temporary Internet Files\Content.IE5\YKM4N3IS\email_icon-300x3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12" cy="176412"/>
                                          </a:xfrm>
                                          <a:prstGeom prst="rect">
                                            <a:avLst/>
                                          </a:prstGeom>
                                          <a:noFill/>
                                          <a:ln>
                                            <a:noFill/>
                                          </a:ln>
                                        </pic:spPr>
                                      </pic:pic>
                                    </a:graphicData>
                                  </a:graphic>
                                </wp:inline>
                              </w:drawing>
                            </w:r>
                            <w:r w:rsidR="00E65F89">
                              <w:rPr>
                                <w:sz w:val="16"/>
                                <w:szCs w:val="16"/>
                              </w:rPr>
                              <w:t xml:space="preserve"> </w:t>
                            </w:r>
                            <w:r w:rsidR="00582EE5">
                              <w:rPr>
                                <w:sz w:val="16"/>
                                <w:szCs w:val="16"/>
                              </w:rPr>
                              <w:t xml:space="preserve"> </w:t>
                            </w:r>
                            <w:r w:rsidR="00582EE5" w:rsidRPr="00582EE5">
                              <w:rPr>
                                <w:rFonts w:ascii="Tahoma" w:hAnsi="Tahoma" w:cs="Tahoma"/>
                                <w:sz w:val="16"/>
                                <w:szCs w:val="16"/>
                              </w:rPr>
                              <w:t>info</w:t>
                            </w:r>
                            <w:r w:rsidR="00FD3913" w:rsidRPr="00582EE5">
                              <w:rPr>
                                <w:rFonts w:ascii="Tahoma" w:hAnsi="Tahoma" w:cs="Tahoma"/>
                                <w:sz w:val="16"/>
                                <w:szCs w:val="16"/>
                              </w:rPr>
                              <w:t>@</w:t>
                            </w:r>
                            <w:hyperlink r:id="rId12" w:history="1">
                              <w:r w:rsidR="004B72EF" w:rsidRPr="00582EE5">
                                <w:rPr>
                                  <w:rStyle w:val="Hyperlink"/>
                                  <w:rFonts w:ascii="Tahoma" w:hAnsi="Tahoma" w:cs="Tahoma"/>
                                  <w:color w:val="auto"/>
                                  <w:sz w:val="16"/>
                                  <w:szCs w:val="16"/>
                                  <w:u w:val="none"/>
                                </w:rPr>
                                <w:t>mayflowerhomeschoolers.</w:t>
                              </w:r>
                            </w:hyperlink>
                            <w:r w:rsidR="007E19E4" w:rsidRPr="00582EE5">
                              <w:rPr>
                                <w:rStyle w:val="Hyperlink"/>
                                <w:rFonts w:ascii="Tahoma" w:hAnsi="Tahoma" w:cs="Tahoma"/>
                                <w:color w:val="auto"/>
                                <w:sz w:val="16"/>
                                <w:szCs w:val="16"/>
                                <w:u w:val="none"/>
                              </w:rPr>
                              <w:t>org</w:t>
                            </w:r>
                          </w:p>
                          <w:p w14:paraId="19126C68" w14:textId="52DBD00E" w:rsidR="00446D6F" w:rsidRPr="00E65F89" w:rsidRDefault="00446D6F" w:rsidP="00CE232B">
                            <w:pPr>
                              <w:rPr>
                                <w:sz w:val="16"/>
                                <w:szCs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21AF5" id="Text Box 196" o:spid="_x0000_s1036" type="#_x0000_t202" style="position:absolute;margin-left:344.35pt;margin-top:456pt;width:179.5pt;height:8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" filled="f" stroked="f" strokeweight="0" insetpen="t">
                <o:lock v:ext="edit" shapetype="t"/>
                <v:textbox inset="2.85pt,2.85pt,2.85pt,2.85pt">
                  <w:txbxContent>
                    <w:p w14:paraId="03EAFB48" w14:textId="6E21F182" w:rsidR="00E65F89" w:rsidRPr="00582EE5" w:rsidRDefault="00CE232B" w:rsidP="00CE232B">
                      <w:pPr>
                        <w:pStyle w:val="Address1"/>
                        <w:rPr>
                          <w:rFonts w:ascii="Tahoma" w:hAnsi="Tahoma" w:cs="Tahoma"/>
                          <w:sz w:val="16"/>
                          <w:szCs w:val="16"/>
                        </w:rPr>
                      </w:pPr>
                      <w:r>
                        <w:rPr>
                          <w:noProof/>
                          <w:sz w:val="16"/>
                          <w:szCs w:val="16"/>
                        </w:rPr>
                        <w:drawing>
                          <wp:inline distT="0" distB="0" distL="0" distR="0" wp14:anchorId="598049B4" wp14:editId="29986DD0">
                            <wp:extent cx="208547" cy="208547"/>
                            <wp:effectExtent l="0" t="0" r="1270" b="1270"/>
                            <wp:docPr id="2121516248" name="Picture 2121516248" descr="C:\Users\Sandy\AppData\Local\Microsoft\Windows\Temporary Internet Files\Content.IE5\QPB9QZJ9\WWW-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andy\AppData\Local\Microsoft\Windows\Temporary Internet Files\Content.IE5\QPB9QZJ9\WWW-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59" cy="208359"/>
                                    </a:xfrm>
                                    <a:prstGeom prst="rect">
                                      <a:avLst/>
                                    </a:prstGeom>
                                    <a:noFill/>
                                    <a:ln>
                                      <a:noFill/>
                                    </a:ln>
                                  </pic:spPr>
                                </pic:pic>
                              </a:graphicData>
                            </a:graphic>
                          </wp:inline>
                        </w:drawing>
                      </w:r>
                      <w:hyperlink r:id="rId13" w:history="1">
                        <w:r w:rsidRPr="00582EE5">
                          <w:rPr>
                            <w:rStyle w:val="Hyperlink"/>
                            <w:rFonts w:ascii="Tahoma" w:hAnsi="Tahoma" w:cs="Tahoma"/>
                            <w:color w:val="auto"/>
                            <w:sz w:val="16"/>
                            <w:szCs w:val="16"/>
                            <w:u w:val="none"/>
                          </w:rPr>
                          <w:t>http</w:t>
                        </w:r>
                        <w:r w:rsidR="00582EE5">
                          <w:rPr>
                            <w:rStyle w:val="Hyperlink"/>
                            <w:rFonts w:ascii="Tahoma" w:hAnsi="Tahoma" w:cs="Tahoma"/>
                            <w:color w:val="auto"/>
                            <w:sz w:val="16"/>
                            <w:szCs w:val="16"/>
                            <w:u w:val="none"/>
                          </w:rPr>
                          <w:t>s</w:t>
                        </w:r>
                        <w:r w:rsidRPr="00582EE5">
                          <w:rPr>
                            <w:rStyle w:val="Hyperlink"/>
                            <w:rFonts w:ascii="Tahoma" w:hAnsi="Tahoma" w:cs="Tahoma"/>
                            <w:color w:val="auto"/>
                            <w:sz w:val="16"/>
                            <w:szCs w:val="16"/>
                            <w:u w:val="none"/>
                          </w:rPr>
                          <w:t>://www.mayflowerhomeschoolers.org</w:t>
                        </w:r>
                      </w:hyperlink>
                    </w:p>
                    <w:p w14:paraId="68B6B326" w14:textId="77777777" w:rsidR="00CE232B" w:rsidRPr="00582EE5" w:rsidRDefault="00CE232B" w:rsidP="00CE232B">
                      <w:pPr>
                        <w:rPr>
                          <w:rFonts w:ascii="Tahoma" w:hAnsi="Tahoma" w:cs="Tahoma"/>
                          <w:sz w:val="16"/>
                          <w:szCs w:val="16"/>
                        </w:rPr>
                      </w:pPr>
                    </w:p>
                    <w:p w14:paraId="4403A946" w14:textId="5E6184C0" w:rsidR="00446D6F" w:rsidRDefault="00CE232B" w:rsidP="00CE232B">
                      <w:pPr>
                        <w:rPr>
                          <w:sz w:val="16"/>
                          <w:szCs w:val="16"/>
                        </w:rPr>
                      </w:pPr>
                      <w:r>
                        <w:rPr>
                          <w:noProof/>
                          <w:sz w:val="16"/>
                          <w:szCs w:val="16"/>
                        </w:rPr>
                        <w:drawing>
                          <wp:inline distT="0" distB="0" distL="0" distR="0" wp14:anchorId="57B97BDC" wp14:editId="01D182B7">
                            <wp:extent cx="176463" cy="176463"/>
                            <wp:effectExtent l="0" t="0" r="0" b="0"/>
                            <wp:docPr id="1957807620" name="Picture 1957807620" descr="C:\Users\Sandy\AppData\Local\Microsoft\Windows\Temporary Internet Files\Content.IE5\YKM4N3IS\email_icon-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ndy\AppData\Local\Microsoft\Windows\Temporary Internet Files\Content.IE5\YKM4N3IS\email_icon-300x3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12" cy="176412"/>
                                    </a:xfrm>
                                    <a:prstGeom prst="rect">
                                      <a:avLst/>
                                    </a:prstGeom>
                                    <a:noFill/>
                                    <a:ln>
                                      <a:noFill/>
                                    </a:ln>
                                  </pic:spPr>
                                </pic:pic>
                              </a:graphicData>
                            </a:graphic>
                          </wp:inline>
                        </w:drawing>
                      </w:r>
                      <w:r w:rsidR="00E65F89">
                        <w:rPr>
                          <w:sz w:val="16"/>
                          <w:szCs w:val="16"/>
                        </w:rPr>
                        <w:t xml:space="preserve"> </w:t>
                      </w:r>
                      <w:r w:rsidR="00582EE5">
                        <w:rPr>
                          <w:sz w:val="16"/>
                          <w:szCs w:val="16"/>
                        </w:rPr>
                        <w:t xml:space="preserve"> </w:t>
                      </w:r>
                      <w:r w:rsidR="00582EE5" w:rsidRPr="00582EE5">
                        <w:rPr>
                          <w:rFonts w:ascii="Tahoma" w:hAnsi="Tahoma" w:cs="Tahoma"/>
                          <w:sz w:val="16"/>
                          <w:szCs w:val="16"/>
                        </w:rPr>
                        <w:t>info</w:t>
                      </w:r>
                      <w:r w:rsidR="00FD3913" w:rsidRPr="00582EE5">
                        <w:rPr>
                          <w:rFonts w:ascii="Tahoma" w:hAnsi="Tahoma" w:cs="Tahoma"/>
                          <w:sz w:val="16"/>
                          <w:szCs w:val="16"/>
                        </w:rPr>
                        <w:t>@</w:t>
                      </w:r>
                      <w:hyperlink r:id="rId14" w:history="1">
                        <w:r w:rsidR="004B72EF" w:rsidRPr="00582EE5">
                          <w:rPr>
                            <w:rStyle w:val="Hyperlink"/>
                            <w:rFonts w:ascii="Tahoma" w:hAnsi="Tahoma" w:cs="Tahoma"/>
                            <w:color w:val="auto"/>
                            <w:sz w:val="16"/>
                            <w:szCs w:val="16"/>
                            <w:u w:val="none"/>
                          </w:rPr>
                          <w:t>mayflowerhomeschoolers.</w:t>
                        </w:r>
                      </w:hyperlink>
                      <w:r w:rsidR="007E19E4" w:rsidRPr="00582EE5">
                        <w:rPr>
                          <w:rStyle w:val="Hyperlink"/>
                          <w:rFonts w:ascii="Tahoma" w:hAnsi="Tahoma" w:cs="Tahoma"/>
                          <w:color w:val="auto"/>
                          <w:sz w:val="16"/>
                          <w:szCs w:val="16"/>
                          <w:u w:val="none"/>
                        </w:rPr>
                        <w:t>org</w:t>
                      </w:r>
                    </w:p>
                    <w:p w14:paraId="19126C68" w14:textId="52DBD00E" w:rsidR="00446D6F" w:rsidRPr="00E65F89" w:rsidRDefault="00446D6F" w:rsidP="00CE232B">
                      <w:pPr>
                        <w:rPr>
                          <w:sz w:val="16"/>
                          <w:szCs w:val="16"/>
                        </w:rPr>
                      </w:pPr>
                    </w:p>
                  </w:txbxContent>
                </v:textbox>
                <w10:wrap anchorx="page" anchory="page"/>
              </v:shape>
            </w:pict>
          </mc:Fallback>
        </mc:AlternateContent>
      </w:r>
      <w:r w:rsidR="009E01FF">
        <w:rPr>
          <w:noProof/>
        </w:rPr>
        <mc:AlternateContent>
          <mc:Choice Requires="wps">
            <w:drawing>
              <wp:anchor distT="36576" distB="36576" distL="36576" distR="36576" simplePos="0" relativeHeight="251654144" behindDoc="0" locked="0" layoutInCell="1" allowOverlap="1" wp14:anchorId="433FD77A" wp14:editId="19ECA140">
                <wp:simplePos x="0" y="0"/>
                <wp:positionH relativeFrom="page">
                  <wp:posOffset>7002780</wp:posOffset>
                </wp:positionH>
                <wp:positionV relativeFrom="page">
                  <wp:posOffset>720725</wp:posOffset>
                </wp:positionV>
                <wp:extent cx="2902585" cy="287020"/>
                <wp:effectExtent l="1905" t="0" r="635" b="1905"/>
                <wp:wrapNone/>
                <wp:docPr id="6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0258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C263E6" w14:textId="77777777" w:rsidR="009E01FF" w:rsidRPr="009E01FF" w:rsidRDefault="009E01FF" w:rsidP="009E01FF">
                            <w:pPr>
                              <w:pStyle w:val="Heading1"/>
                              <w:jc w:val="left"/>
                            </w:pPr>
                            <w:r>
                              <w:t>Mayflower Homeschoolers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D77A" id="Text Box 210" o:spid="_x0000_s1037" type="#_x0000_t202" style="position:absolute;margin-left:551.4pt;margin-top:56.75pt;width:228.55pt;height:22.6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" filled="f" fillcolor="black" stroked="f" strokeweight="0" insetpen="t">
                <o:lock v:ext="edit" shapetype="t"/>
                <v:textbox inset="2.85pt,2.85pt,2.85pt,2.85pt">
                  <w:txbxContent>
                    <w:p w14:paraId="49C263E6" w14:textId="77777777" w:rsidR="009E01FF" w:rsidRPr="009E01FF" w:rsidRDefault="009E01FF" w:rsidP="009E01FF">
                      <w:pPr>
                        <w:pStyle w:val="Heading1"/>
                        <w:jc w:val="left"/>
                      </w:pPr>
                      <w:r>
                        <w:t>Mayflower Homeschoolers</w:t>
                      </w:r>
                    </w:p>
                  </w:txbxContent>
                </v:textbox>
                <w10:wrap anchorx="page" anchory="page"/>
              </v:shape>
            </w:pict>
          </mc:Fallback>
        </mc:AlternateContent>
      </w:r>
      <w:r w:rsidR="009E01FF">
        <w:rPr>
          <w:noProof/>
        </w:rPr>
        <mc:AlternateContent>
          <mc:Choice Requires="wps">
            <w:drawing>
              <wp:anchor distT="36576" distB="36576" distL="36576" distR="36576" simplePos="0" relativeHeight="251652096" behindDoc="0" locked="0" layoutInCell="1" allowOverlap="1" wp14:anchorId="6AD09081" wp14:editId="0C31D9B2">
                <wp:simplePos x="0" y="0"/>
                <wp:positionH relativeFrom="page">
                  <wp:posOffset>7002780</wp:posOffset>
                </wp:positionH>
                <wp:positionV relativeFrom="page">
                  <wp:posOffset>703580</wp:posOffset>
                </wp:positionV>
                <wp:extent cx="2857500" cy="337820"/>
                <wp:effectExtent l="1905" t="8255" r="7620" b="6350"/>
                <wp:wrapNone/>
                <wp:docPr id="66"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33782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30CF4" id="Oval 209" o:spid="_x0000_s1026" style="position:absolute;margin-left:551.4pt;margin-top:55.4pt;width:225pt;height:26.6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" fillcolor="#39f" stroked="f" strokeweight="0" insetpen="t">
                <v:shadow color="#ccc"/>
                <o:lock v:ext="edit" shapetype="t"/>
                <v:textbox inset="2.88pt,2.88pt,2.88pt,2.88pt"/>
                <w10:wrap anchorx="page" anchory="page"/>
              </v:oval>
            </w:pict>
          </mc:Fallback>
        </mc:AlternateContent>
      </w:r>
      <w:r w:rsidR="009E01FF">
        <w:rPr>
          <w:noProof/>
        </w:rPr>
        <mc:AlternateContent>
          <mc:Choice Requires="wpg">
            <w:drawing>
              <wp:anchor distT="0" distB="0" distL="114300" distR="114300" simplePos="0" relativeHeight="251645952" behindDoc="0" locked="0" layoutInCell="1" allowOverlap="1" wp14:anchorId="0AD681EC" wp14:editId="39A67D02">
                <wp:simplePos x="0" y="0"/>
                <wp:positionH relativeFrom="page">
                  <wp:posOffset>7080885</wp:posOffset>
                </wp:positionH>
                <wp:positionV relativeFrom="page">
                  <wp:posOffset>399415</wp:posOffset>
                </wp:positionV>
                <wp:extent cx="2604135" cy="781685"/>
                <wp:effectExtent l="13335" t="8890" r="11430" b="9525"/>
                <wp:wrapNone/>
                <wp:docPr id="6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781685"/>
                          <a:chOff x="24627841" y="19316701"/>
                          <a:chExt cx="2604133" cy="781696"/>
                        </a:xfrm>
                      </wpg:grpSpPr>
                      <wps:wsp>
                        <wps:cNvPr id="63" name="Rectangle 191" hidden="1"/>
                        <wps:cNvSpPr>
                          <a:spLocks noChangeArrowheads="1" noChangeShapeType="1"/>
                        </wps:cNvSpPr>
                        <wps:spPr bwMode="auto">
                          <a:xfrm>
                            <a:off x="24627841" y="19316701"/>
                            <a:ext cx="2604133" cy="7816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64" name="Oval 192"/>
                        <wps:cNvSpPr>
                          <a:spLocks noChangeArrowheads="1" noChangeShapeType="1"/>
                        </wps:cNvSpPr>
                        <wps:spPr bwMode="auto">
                          <a:xfrm rot="20820000">
                            <a:off x="24701117" y="19543257"/>
                            <a:ext cx="2488595" cy="34993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Oval 193"/>
                        <wps:cNvSpPr>
                          <a:spLocks noChangeArrowheads="1" noChangeShapeType="1"/>
                        </wps:cNvSpPr>
                        <wps:spPr bwMode="auto">
                          <a:xfrm rot="20820000">
                            <a:off x="24644900" y="19528986"/>
                            <a:ext cx="2570016" cy="333045"/>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F23C5" id="Group 190" o:spid="_x0000_s1026" style="position:absolute;margin-left:557.55pt;margin-top:31.45pt;width:205.05pt;height:61.55pt;z-index:251645952;mso-position-horizontal-relative:page;mso-position-vertical-relative:page" coordorigin="246278,193167" coordsize="26041,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">
                <v:rect id="Rectangle 191" o:spid="_x0000_s1027" style="position:absolute;left:246278;top:193167;width:26041;height:78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" stroked="f">
                  <v:stroke joinstyle="round"/>
                  <o:lock v:ext="edit" shapetype="t"/>
                  <v:textbox inset="2.88pt,2.88pt,2.88pt,2.88pt"/>
                </v:rect>
                <v:oval id="Oval 192" o:spid="_x0000_s1028" style="position:absolute;left:247011;top:195432;width:24886;height:3499;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" fillcolor="#fc6" stroked="f" strokeweight="0" insetpen="t">
                  <v:shadow color="#ccc"/>
                  <o:lock v:ext="edit" shapetype="t"/>
                  <v:textbox inset="2.88pt,2.88pt,2.88pt,2.88pt"/>
                </v:oval>
                <v:oval id="Oval 193" o:spid="_x0000_s1029" style="position:absolute;left:246449;top:195289;width:25700;height:3331;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" stroked="f" strokeweight="0" insetpen="t">
                  <v:shadow color="#ccc"/>
                  <o:lock v:ext="edit" shapetype="t"/>
                  <v:textbox inset="2.88pt,2.88pt,2.88pt,2.88pt"/>
                </v:oval>
                <w10:wrap anchorx="page" anchory="page"/>
              </v:group>
            </w:pict>
          </mc:Fallback>
        </mc:AlternateContent>
      </w:r>
      <w:r w:rsidR="009E01FF">
        <w:rPr>
          <w:noProof/>
        </w:rPr>
        <mc:AlternateContent>
          <mc:Choice Requires="wps">
            <w:drawing>
              <wp:anchor distT="36576" distB="36576" distL="36576" distR="36576" simplePos="0" relativeHeight="251648000" behindDoc="0" locked="0" layoutInCell="1" allowOverlap="1" wp14:anchorId="4C94797E" wp14:editId="54CAB11F">
                <wp:simplePos x="0" y="0"/>
                <wp:positionH relativeFrom="page">
                  <wp:posOffset>3585210</wp:posOffset>
                </wp:positionH>
                <wp:positionV relativeFrom="page">
                  <wp:posOffset>5248910</wp:posOffset>
                </wp:positionV>
                <wp:extent cx="2857500" cy="337820"/>
                <wp:effectExtent l="3810" t="635" r="5715" b="4445"/>
                <wp:wrapNone/>
                <wp:docPr id="59"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33782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A0264" id="Oval 197" o:spid="_x0000_s1026" style="position:absolute;margin-left:282.3pt;margin-top:413.3pt;width:225pt;height:26.6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" fillcolor="#39f" stroked="f" strokeweight="0" insetpen="t">
                <v:shadow color="#ccc"/>
                <o:lock v:ext="edit" shapetype="t"/>
                <v:textbox inset="2.88pt,2.88pt,2.88pt,2.88pt"/>
                <w10:wrap anchorx="page" anchory="page"/>
              </v:oval>
            </w:pict>
          </mc:Fallback>
        </mc:AlternateContent>
      </w:r>
      <w:r w:rsidR="009E01FF">
        <w:rPr>
          <w:noProof/>
        </w:rPr>
        <mc:AlternateContent>
          <mc:Choice Requires="wpg">
            <w:drawing>
              <wp:anchor distT="0" distB="0" distL="114300" distR="114300" simplePos="0" relativeHeight="251651072" behindDoc="0" locked="0" layoutInCell="1" allowOverlap="1" wp14:anchorId="31DF16FE" wp14:editId="253F65D1">
                <wp:simplePos x="0" y="0"/>
                <wp:positionH relativeFrom="page">
                  <wp:posOffset>3374390</wp:posOffset>
                </wp:positionH>
                <wp:positionV relativeFrom="page">
                  <wp:posOffset>6097270</wp:posOffset>
                </wp:positionV>
                <wp:extent cx="991870" cy="89535"/>
                <wp:effectExtent l="12065" t="86995" r="15240" b="80645"/>
                <wp:wrapNone/>
                <wp:docPr id="5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20000">
                          <a:off x="0" y="0"/>
                          <a:ext cx="991870" cy="89535"/>
                          <a:chOff x="21206835" y="25348967"/>
                          <a:chExt cx="991366" cy="89935"/>
                        </a:xfrm>
                      </wpg:grpSpPr>
                      <wps:wsp>
                        <wps:cNvPr id="54" name="Rectangle 206" hidden="1"/>
                        <wps:cNvSpPr>
                          <a:spLocks noChangeArrowheads="1" noChangeShapeType="1"/>
                        </wps:cNvSpPr>
                        <wps:spPr bwMode="auto">
                          <a:xfrm>
                            <a:off x="21206835" y="25348967"/>
                            <a:ext cx="991366" cy="89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55" name="Line 207"/>
                        <wps:cNvCnPr/>
                        <wps:spPr bwMode="auto">
                          <a:xfrm>
                            <a:off x="21206835" y="25393973"/>
                            <a:ext cx="901354" cy="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Oval 208"/>
                        <wps:cNvSpPr>
                          <a:spLocks noChangeArrowheads="1" noChangeShapeType="1"/>
                        </wps:cNvSpPr>
                        <wps:spPr bwMode="auto">
                          <a:xfrm>
                            <a:off x="22108189" y="2534896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B2B93" id="Group 205" o:spid="_x0000_s1026" style="position:absolute;margin-left:265.7pt;margin-top:480.1pt;width:78.1pt;height:7.05pt;rotation:-8;z-index:251651072;mso-position-horizontal-relative:page;mso-position-vertical-relative:page" coordorigin="212068,253489" coordsize="991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">
                <v:rect id="Rectangle 206" o:spid="_x0000_s1027" style="position:absolute;left:212068;top:253489;width:9914;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" stroked="f">
                  <v:stroke joinstyle="round"/>
                  <o:lock v:ext="edit" shapetype="t"/>
                  <v:textbox inset="2.88pt,2.88pt,2.88pt,2.88pt"/>
                </v:rect>
                <v:line id="Line 207" o:spid="_x0000_s1028" style="position:absolute;visibility:visible;mso-wrap-style:square" from="212068,253939" to="221081,25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" strokecolor="#fc6" strokeweight="1pt">
                  <v:shadow color="#ccc"/>
                </v:line>
                <v:oval id="Oval 208" o:spid="_x0000_s1029" style="position:absolute;left:221081;top:253489;width:90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" fillcolor="#fc6" stroked="f" strokecolor="#fc6" strokeweight="0" insetpen="t">
                  <v:shadow color="#ccc"/>
                  <o:lock v:ext="edit" shapetype="t"/>
                  <v:textbox inset="2.88pt,2.88pt,2.88pt,2.88pt"/>
                </v:oval>
                <w10:wrap anchorx="page" anchory="page"/>
              </v:group>
            </w:pict>
          </mc:Fallback>
        </mc:AlternateContent>
      </w:r>
      <w:r w:rsidR="009E01FF">
        <w:rPr>
          <w:noProof/>
        </w:rPr>
        <mc:AlternateContent>
          <mc:Choice Requires="wps">
            <w:drawing>
              <wp:anchor distT="36576" distB="36576" distL="36576" distR="36576" simplePos="0" relativeHeight="251668480" behindDoc="0" locked="0" layoutInCell="1" allowOverlap="1" wp14:anchorId="4C852251" wp14:editId="32EE4C0E">
                <wp:simplePos x="0" y="0"/>
                <wp:positionH relativeFrom="column">
                  <wp:posOffset>7042150</wp:posOffset>
                </wp:positionH>
                <wp:positionV relativeFrom="paragraph">
                  <wp:posOffset>-269240</wp:posOffset>
                </wp:positionV>
                <wp:extent cx="90170" cy="90170"/>
                <wp:effectExtent l="3175" t="6985" r="11430" b="7620"/>
                <wp:wrapNone/>
                <wp:docPr id="51"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90170" cy="9017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64698" id="Oval 246" o:spid="_x0000_s1026" style="position:absolute;margin-left:554.5pt;margin-top:-21.2pt;width:7.1pt;height:7.1pt;rotation:-7;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" fillcolor="#fc6" stroked="f" strokeweight="0" insetpen="t">
                <v:shadow color="#ccc"/>
                <o:lock v:ext="edit" shapetype="t"/>
                <v:textbox inset="2.88pt,2.88pt,2.88pt,2.88pt"/>
              </v:oval>
            </w:pict>
          </mc:Fallback>
        </mc:AlternateContent>
      </w:r>
      <w:r w:rsidR="009E01FF">
        <w:rPr>
          <w:noProof/>
        </w:rPr>
        <mc:AlternateContent>
          <mc:Choice Requires="wps">
            <w:drawing>
              <wp:anchor distT="36576" distB="36576" distL="36576" distR="36576" simplePos="0" relativeHeight="251646976" behindDoc="0" locked="0" layoutInCell="1" allowOverlap="1" wp14:anchorId="4631EAA8" wp14:editId="431697CF">
                <wp:simplePos x="0" y="0"/>
                <wp:positionH relativeFrom="page">
                  <wp:posOffset>7542530</wp:posOffset>
                </wp:positionH>
                <wp:positionV relativeFrom="page">
                  <wp:posOffset>4102735</wp:posOffset>
                </wp:positionV>
                <wp:extent cx="1910715" cy="1282065"/>
                <wp:effectExtent l="0" t="0" r="0" b="0"/>
                <wp:wrapNone/>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0715" cy="1282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1BFA64" w14:textId="370067C4" w:rsidR="005D3EE5" w:rsidRPr="000266F6" w:rsidRDefault="009E01FF" w:rsidP="007B7BE8">
                            <w:pPr>
                              <w:pStyle w:val="Heading2"/>
                              <w:rPr>
                                <w:b/>
                                <w:bCs/>
                                <w:sz w:val="32"/>
                                <w:szCs w:val="32"/>
                              </w:rPr>
                            </w:pPr>
                            <w:r w:rsidRPr="000266F6">
                              <w:rPr>
                                <w:b/>
                                <w:bCs/>
                                <w:sz w:val="32"/>
                                <w:szCs w:val="32"/>
                              </w:rPr>
                              <w:t>A</w:t>
                            </w:r>
                            <w:r w:rsidR="005D3EE5" w:rsidRPr="000266F6">
                              <w:rPr>
                                <w:b/>
                                <w:bCs/>
                                <w:sz w:val="32"/>
                                <w:szCs w:val="32"/>
                              </w:rPr>
                              <w:t xml:space="preserve"> Roman Catholic </w:t>
                            </w:r>
                            <w:r w:rsidR="00677741">
                              <w:rPr>
                                <w:b/>
                                <w:bCs/>
                                <w:sz w:val="32"/>
                                <w:szCs w:val="32"/>
                              </w:rPr>
                              <w:t>Multi-Chapter</w:t>
                            </w:r>
                          </w:p>
                          <w:p w14:paraId="10618661" w14:textId="77777777" w:rsidR="00446D6F" w:rsidRPr="005D3EE5" w:rsidRDefault="009E01FF" w:rsidP="007B7BE8">
                            <w:pPr>
                              <w:pStyle w:val="Heading2"/>
                              <w:rPr>
                                <w:sz w:val="36"/>
                                <w:szCs w:val="36"/>
                              </w:rPr>
                            </w:pPr>
                            <w:r w:rsidRPr="000266F6">
                              <w:rPr>
                                <w:b/>
                                <w:bCs/>
                                <w:sz w:val="32"/>
                                <w:szCs w:val="32"/>
                              </w:rPr>
                              <w:t>Homeschool</w:t>
                            </w:r>
                            <w:r w:rsidR="005D3EE5" w:rsidRPr="000266F6">
                              <w:rPr>
                                <w:b/>
                                <w:bCs/>
                                <w:sz w:val="32"/>
                                <w:szCs w:val="32"/>
                              </w:rPr>
                              <w:t xml:space="preserve"> Support Group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EAA8" id="Text Box 195" o:spid="_x0000_s1038" type="#_x0000_t202" style="position:absolute;margin-left:593.9pt;margin-top:323.05pt;width:150.45pt;height:100.9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" stroked="f" strokeweight="0" insetpen="t">
                <v:shadow color="#ccc"/>
                <o:lock v:ext="edit" shapetype="t"/>
                <v:textbox inset="2.85pt,2.85pt,2.85pt,2.85pt">
                  <w:txbxContent>
                    <w:p w14:paraId="141BFA64" w14:textId="370067C4" w:rsidR="005D3EE5" w:rsidRPr="000266F6" w:rsidRDefault="009E01FF" w:rsidP="007B7BE8">
                      <w:pPr>
                        <w:pStyle w:val="Heading2"/>
                        <w:rPr>
                          <w:b/>
                          <w:bCs/>
                          <w:sz w:val="32"/>
                          <w:szCs w:val="32"/>
                        </w:rPr>
                      </w:pPr>
                      <w:r w:rsidRPr="000266F6">
                        <w:rPr>
                          <w:b/>
                          <w:bCs/>
                          <w:sz w:val="32"/>
                          <w:szCs w:val="32"/>
                        </w:rPr>
                        <w:t>A</w:t>
                      </w:r>
                      <w:r w:rsidR="005D3EE5" w:rsidRPr="000266F6">
                        <w:rPr>
                          <w:b/>
                          <w:bCs/>
                          <w:sz w:val="32"/>
                          <w:szCs w:val="32"/>
                        </w:rPr>
                        <w:t xml:space="preserve"> Roman Catholic </w:t>
                      </w:r>
                      <w:r w:rsidR="00677741">
                        <w:rPr>
                          <w:b/>
                          <w:bCs/>
                          <w:sz w:val="32"/>
                          <w:szCs w:val="32"/>
                        </w:rPr>
                        <w:t>Multi-Chapter</w:t>
                      </w:r>
                    </w:p>
                    <w:p w14:paraId="10618661" w14:textId="77777777" w:rsidR="00446D6F" w:rsidRPr="005D3EE5" w:rsidRDefault="009E01FF" w:rsidP="007B7BE8">
                      <w:pPr>
                        <w:pStyle w:val="Heading2"/>
                        <w:rPr>
                          <w:sz w:val="36"/>
                          <w:szCs w:val="36"/>
                        </w:rPr>
                      </w:pPr>
                      <w:r w:rsidRPr="000266F6">
                        <w:rPr>
                          <w:b/>
                          <w:bCs/>
                          <w:sz w:val="32"/>
                          <w:szCs w:val="32"/>
                        </w:rPr>
                        <w:t>Homeschool</w:t>
                      </w:r>
                      <w:r w:rsidR="005D3EE5" w:rsidRPr="000266F6">
                        <w:rPr>
                          <w:b/>
                          <w:bCs/>
                          <w:sz w:val="32"/>
                          <w:szCs w:val="32"/>
                        </w:rPr>
                        <w:t xml:space="preserve"> Support Group</w:t>
                      </w:r>
                    </w:p>
                  </w:txbxContent>
                </v:textbox>
                <w10:wrap anchorx="page" anchory="page"/>
              </v:shape>
            </w:pict>
          </mc:Fallback>
        </mc:AlternateContent>
      </w:r>
      <w:r w:rsidR="009E01FF">
        <w:rPr>
          <w:noProof/>
        </w:rPr>
        <mc:AlternateContent>
          <mc:Choice Requires="wpg">
            <w:drawing>
              <wp:anchor distT="0" distB="0" distL="114300" distR="114300" simplePos="0" relativeHeight="251649024" behindDoc="0" locked="0" layoutInCell="1" allowOverlap="1" wp14:anchorId="75F7C1FB" wp14:editId="7EF9D2B1">
                <wp:simplePos x="0" y="0"/>
                <wp:positionH relativeFrom="page">
                  <wp:posOffset>7218045</wp:posOffset>
                </wp:positionH>
                <wp:positionV relativeFrom="page">
                  <wp:posOffset>3847465</wp:posOffset>
                </wp:positionV>
                <wp:extent cx="1876425" cy="1237615"/>
                <wp:effectExtent l="93345" t="142240" r="87630" b="134620"/>
                <wp:wrapNone/>
                <wp:docPr id="4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20000">
                          <a:off x="0" y="0"/>
                          <a:ext cx="1876425" cy="1237615"/>
                          <a:chOff x="25050458" y="22764824"/>
                          <a:chExt cx="1875879" cy="1237331"/>
                        </a:xfrm>
                      </wpg:grpSpPr>
                      <wps:wsp>
                        <wps:cNvPr id="42" name="Rectangle 200" hidden="1"/>
                        <wps:cNvSpPr>
                          <a:spLocks noChangeArrowheads="1" noChangeShapeType="1"/>
                        </wps:cNvSpPr>
                        <wps:spPr bwMode="auto">
                          <a:xfrm>
                            <a:off x="25050458" y="22764824"/>
                            <a:ext cx="1875879" cy="123733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43" name="Line 201"/>
                        <wps:cNvCnPr/>
                        <wps:spPr bwMode="auto">
                          <a:xfrm>
                            <a:off x="25095464" y="22809830"/>
                            <a:ext cx="1740861" cy="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Oval 202"/>
                        <wps:cNvSpPr>
                          <a:spLocks noChangeArrowheads="1" noChangeShapeType="1"/>
                        </wps:cNvSpPr>
                        <wps:spPr bwMode="auto">
                          <a:xfrm>
                            <a:off x="26836325" y="22764824"/>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Oval 203"/>
                        <wps:cNvSpPr>
                          <a:spLocks noChangeArrowheads="1" noChangeShapeType="1"/>
                        </wps:cNvSpPr>
                        <wps:spPr bwMode="auto">
                          <a:xfrm>
                            <a:off x="25050458" y="2391222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Line 204"/>
                        <wps:cNvCnPr/>
                        <wps:spPr bwMode="auto">
                          <a:xfrm>
                            <a:off x="25095426" y="22809830"/>
                            <a:ext cx="0" cy="110239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E3FB8B" id="Group 199" o:spid="_x0000_s1026" style="position:absolute;margin-left:568.35pt;margin-top:302.95pt;width:147.75pt;height:97.45pt;rotation:-8;z-index:251649024;mso-position-horizontal-relative:page;mso-position-vertical-relative:page" coordorigin="250504,227648" coordsize="18758,1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">
                <v:rect id="Rectangle 200" o:spid="_x0000_s1027" style="position:absolute;left:250504;top:227648;width:18759;height:123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" stroked="f">
                  <v:stroke joinstyle="round"/>
                  <o:lock v:ext="edit" shapetype="t"/>
                  <v:textbox inset="2.88pt,2.88pt,2.88pt,2.88pt"/>
                </v:rect>
                <v:line id="Line 201" o:spid="_x0000_s1028" style="position:absolute;visibility:visible;mso-wrap-style:square" from="250954,228098" to="268363,22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" strokecolor="#fc6" strokeweight="1pt">
                  <v:shadow color="#ccc"/>
                </v:line>
                <v:oval id="Oval 202" o:spid="_x0000_s1029" style="position:absolute;left:268363;top:227648;width:900;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" fillcolor="#fc6" stroked="f" strokeweight="0" insetpen="t">
                  <v:shadow color="#ccc"/>
                  <o:lock v:ext="edit" shapetype="t"/>
                  <v:textbox inset="2.88pt,2.88pt,2.88pt,2.88pt"/>
                </v:oval>
                <v:oval id="Oval 203" o:spid="_x0000_s1030" style="position:absolute;left:250504;top:239122;width:900;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" fillcolor="#fc6" stroked="f" strokeweight="0" insetpen="t">
                  <v:shadow color="#ccc"/>
                  <o:lock v:ext="edit" shapetype="t"/>
                  <v:textbox inset="2.88pt,2.88pt,2.88pt,2.88pt"/>
                </v:oval>
                <v:line id="Line 204" o:spid="_x0000_s1031" style="position:absolute;visibility:visible;mso-wrap-style:square" from="250954,228098" to="250954,23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" strokecolor="#fc6" strokeweight="1pt">
                  <v:shadow color="#ccc"/>
                </v:line>
                <w10:wrap anchorx="page" anchory="page"/>
              </v:group>
            </w:pict>
          </mc:Fallback>
        </mc:AlternateContent>
      </w:r>
      <w:r w:rsidR="009E01FF">
        <w:rPr>
          <w:noProof/>
        </w:rPr>
        <mc:AlternateContent>
          <mc:Choice Requires="wps">
            <w:drawing>
              <wp:anchor distT="36576" distB="36576" distL="36576" distR="36576" simplePos="0" relativeHeight="251643904" behindDoc="0" locked="0" layoutInCell="1" allowOverlap="1" wp14:anchorId="062C8C99" wp14:editId="481B4776">
                <wp:simplePos x="0" y="0"/>
                <wp:positionH relativeFrom="column">
                  <wp:posOffset>6993890</wp:posOffset>
                </wp:positionH>
                <wp:positionV relativeFrom="paragraph">
                  <wp:posOffset>6637655</wp:posOffset>
                </wp:positionV>
                <wp:extent cx="91440" cy="91440"/>
                <wp:effectExtent l="2540" t="8255" r="1270" b="5080"/>
                <wp:wrapNone/>
                <wp:docPr id="3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90E0C" id="Oval 189" o:spid="_x0000_s1026" style="position:absolute;margin-left:550.7pt;margin-top:522.65pt;width:7.2pt;height:7.2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" fillcolor="#fc6" stroked="f" strokeweight="0" insetpen="t">
                <v:shadow color="#ccc"/>
                <o:lock v:ext="edit" shapetype="t"/>
                <v:textbox inset="2.88pt,2.88pt,2.88pt,2.88pt"/>
              </v:oval>
            </w:pict>
          </mc:Fallback>
        </mc:AlternateContent>
      </w:r>
      <w:r w:rsidR="00446D6F">
        <w:br w:type="page"/>
      </w:r>
      <w:r w:rsidR="00AD6D6C">
        <w:rPr>
          <w:noProof/>
        </w:rPr>
        <w:lastRenderedPageBreak/>
        <mc:AlternateContent>
          <mc:Choice Requires="wpg">
            <w:drawing>
              <wp:anchor distT="0" distB="0" distL="114300" distR="114300" simplePos="0" relativeHeight="251688960" behindDoc="0" locked="0" layoutInCell="1" allowOverlap="1" wp14:anchorId="4C948DA5" wp14:editId="0A48CF0C">
                <wp:simplePos x="0" y="0"/>
                <wp:positionH relativeFrom="page">
                  <wp:posOffset>619760</wp:posOffset>
                </wp:positionH>
                <wp:positionV relativeFrom="page">
                  <wp:posOffset>7340600</wp:posOffset>
                </wp:positionV>
                <wp:extent cx="6402705" cy="81280"/>
                <wp:effectExtent l="10795" t="121920" r="15875" b="130175"/>
                <wp:wrapNone/>
                <wp:docPr id="1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80000">
                          <a:off x="0" y="0"/>
                          <a:ext cx="6402705" cy="81280"/>
                          <a:chOff x="18456253" y="25996698"/>
                          <a:chExt cx="7039718" cy="89935"/>
                        </a:xfrm>
                      </wpg:grpSpPr>
                      <wps:wsp>
                        <wps:cNvPr id="20" name="Rectangle 237" hidden="1"/>
                        <wps:cNvSpPr>
                          <a:spLocks noChangeArrowheads="1" noChangeShapeType="1"/>
                        </wps:cNvSpPr>
                        <wps:spPr bwMode="auto">
                          <a:xfrm>
                            <a:off x="18456253" y="25996698"/>
                            <a:ext cx="7039718" cy="8993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1" name="Line 238"/>
                        <wps:cNvCnPr/>
                        <wps:spPr bwMode="auto">
                          <a:xfrm>
                            <a:off x="18501259" y="26041704"/>
                            <a:ext cx="6904700"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Oval 239"/>
                        <wps:cNvSpPr>
                          <a:spLocks noChangeArrowheads="1" noChangeShapeType="1"/>
                        </wps:cNvSpPr>
                        <wps:spPr bwMode="auto">
                          <a:xfrm>
                            <a:off x="25405959" y="25996698"/>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240"/>
                        <wps:cNvSpPr>
                          <a:spLocks noChangeArrowheads="1" noChangeShapeType="1"/>
                        </wps:cNvSpPr>
                        <wps:spPr bwMode="auto">
                          <a:xfrm>
                            <a:off x="18456253" y="25996698"/>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E0A9F" id="Group 236" o:spid="_x0000_s1026" style="position:absolute;margin-left:48.8pt;margin-top:578pt;width:504.15pt;height:6.4pt;rotation:-2;z-index:251688960;mso-position-horizontal-relative:page;mso-position-vertical-relative:page" coordorigin="184562,259966" coordsize="7039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">
                <v:rect id="Rectangle 237" o:spid="_x0000_s1027" style="position:absolute;left:184562;top:259966;width:70397;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" stroked="f">
                  <v:stroke joinstyle="round"/>
                  <o:lock v:ext="edit" shapetype="t"/>
                  <v:textbox inset="2.88pt,2.88pt,2.88pt,2.88pt"/>
                </v:rect>
                <v:line id="Line 238" o:spid="_x0000_s1028" style="position:absolute;visibility:visible;mso-wrap-style:square" from="185012,260417" to="254059,26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" strokecolor="#fc6" strokeweight="1pt">
                  <v:shadow color="#ccc"/>
                </v:line>
                <v:oval id="Oval 239" o:spid="_x0000_s1029" style="position:absolute;left:254059;top:259966;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" fillcolor="#fc6" stroked="f" strokecolor="#fc6" strokeweight="0" insetpen="t">
                  <v:shadow color="#ccc"/>
                  <o:lock v:ext="edit" shapetype="t"/>
                  <v:textbox inset="2.88pt,2.88pt,2.88pt,2.88pt"/>
                </v:oval>
                <v:oval id="Oval 240" o:spid="_x0000_s1030" style="position:absolute;left:184562;top:259966;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" fillcolor="#fc6" stroked="f" strokecolor="#fc6" strokeweight="0" insetpen="t">
                  <v:shadow color="#ccc"/>
                  <o:lock v:ext="edit" shapetype="t"/>
                  <v:textbox inset="2.88pt,2.88pt,2.88pt,2.88pt"/>
                </v:oval>
                <w10:wrap anchorx="page" anchory="page"/>
              </v:group>
            </w:pict>
          </mc:Fallback>
        </mc:AlternateContent>
      </w:r>
      <w:r w:rsidR="00E84415">
        <w:rPr>
          <w:noProof/>
        </w:rPr>
        <mc:AlternateContent>
          <mc:Choice Requires="wpg">
            <w:drawing>
              <wp:anchor distT="0" distB="0" distL="114300" distR="114300" simplePos="0" relativeHeight="251656192" behindDoc="0" locked="0" layoutInCell="1" allowOverlap="1" wp14:anchorId="7994DC87" wp14:editId="0B921122">
                <wp:simplePos x="0" y="0"/>
                <wp:positionH relativeFrom="page">
                  <wp:posOffset>606852</wp:posOffset>
                </wp:positionH>
                <wp:positionV relativeFrom="page">
                  <wp:posOffset>790575</wp:posOffset>
                </wp:positionV>
                <wp:extent cx="2286635" cy="686435"/>
                <wp:effectExtent l="8255" t="9525" r="10160" b="8890"/>
                <wp:wrapNone/>
                <wp:docPr id="1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86435"/>
                          <a:chOff x="18453736" y="19769139"/>
                          <a:chExt cx="2287053" cy="686515"/>
                        </a:xfrm>
                      </wpg:grpSpPr>
                      <wps:wsp>
                        <wps:cNvPr id="13" name="Rectangle 229" hidden="1"/>
                        <wps:cNvSpPr>
                          <a:spLocks noChangeArrowheads="1" noChangeShapeType="1"/>
                        </wps:cNvSpPr>
                        <wps:spPr bwMode="auto">
                          <a:xfrm>
                            <a:off x="18453736" y="19769139"/>
                            <a:ext cx="2287053" cy="68651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4" name="Oval 230"/>
                        <wps:cNvSpPr>
                          <a:spLocks noChangeArrowheads="1" noChangeShapeType="1"/>
                        </wps:cNvSpPr>
                        <wps:spPr bwMode="auto">
                          <a:xfrm rot="20820000">
                            <a:off x="18518090" y="19968109"/>
                            <a:ext cx="2185583" cy="307324"/>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Oval 231"/>
                        <wps:cNvSpPr>
                          <a:spLocks noChangeArrowheads="1" noChangeShapeType="1"/>
                        </wps:cNvSpPr>
                        <wps:spPr bwMode="auto">
                          <a:xfrm rot="20820000">
                            <a:off x="18468718" y="19955576"/>
                            <a:ext cx="2257090" cy="292493"/>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EDBE9" id="Group 228" o:spid="_x0000_s1026" style="position:absolute;margin-left:47.8pt;margin-top:62.25pt;width:180.05pt;height:54.05pt;z-index:251656192;mso-position-horizontal-relative:page;mso-position-vertical-relative:page" coordorigin="184537,197691" coordsize="22870,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">
                <v:rect id="Rectangle 229" o:spid="_x0000_s1027" style="position:absolute;left:184537;top:197691;width:22870;height:686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" stroked="f">
                  <v:stroke joinstyle="round"/>
                  <o:lock v:ext="edit" shapetype="t"/>
                  <v:textbox inset="2.88pt,2.88pt,2.88pt,2.88pt"/>
                </v:rect>
                <v:oval id="Oval 230" o:spid="_x0000_s1028" style="position:absolute;left:185180;top:199681;width:21856;height:3073;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" fillcolor="#fc6" stroked="f" strokeweight="0" insetpen="t">
                  <v:shadow color="#ccc"/>
                  <o:lock v:ext="edit" shapetype="t"/>
                  <v:textbox inset="2.88pt,2.88pt,2.88pt,2.88pt"/>
                </v:oval>
                <v:oval id="Oval 231" o:spid="_x0000_s1029" style="position:absolute;left:184687;top:199555;width:22571;height:2925;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" stroked="f" strokeweight="0" insetpen="t">
                  <v:shadow color="#ccc"/>
                  <o:lock v:ext="edit" shapetype="t"/>
                  <v:textbox inset="2.88pt,2.88pt,2.88pt,2.88pt"/>
                </v:oval>
                <w10:wrap anchorx="page" anchory="page"/>
              </v:group>
            </w:pict>
          </mc:Fallback>
        </mc:AlternateContent>
      </w:r>
      <w:r w:rsidR="00E84415">
        <w:rPr>
          <w:noProof/>
        </w:rPr>
        <mc:AlternateContent>
          <mc:Choice Requires="wps">
            <w:drawing>
              <wp:anchor distT="36576" distB="36576" distL="36576" distR="36576" simplePos="0" relativeHeight="251652096" behindDoc="0" locked="0" layoutInCell="1" allowOverlap="1" wp14:anchorId="3287E001" wp14:editId="25F2D31E">
                <wp:simplePos x="0" y="0"/>
                <wp:positionH relativeFrom="page">
                  <wp:posOffset>533400</wp:posOffset>
                </wp:positionH>
                <wp:positionV relativeFrom="page">
                  <wp:posOffset>1418590</wp:posOffset>
                </wp:positionV>
                <wp:extent cx="2809875" cy="4410075"/>
                <wp:effectExtent l="0" t="0" r="9525" b="9525"/>
                <wp:wrapNone/>
                <wp:docPr id="3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9875" cy="44100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4E8422" w14:textId="77777777" w:rsidR="00056ACC" w:rsidRPr="001E3B64" w:rsidRDefault="00056ACC" w:rsidP="004175CD">
                            <w:pPr>
                              <w:pStyle w:val="BodyText"/>
                              <w:rPr>
                                <w:sz w:val="20"/>
                                <w:szCs w:val="20"/>
                              </w:rPr>
                            </w:pPr>
                            <w:r w:rsidRPr="001E3B64">
                              <w:rPr>
                                <w:sz w:val="20"/>
                                <w:szCs w:val="20"/>
                              </w:rPr>
                              <w:t>Mayflower Homeschoolers</w:t>
                            </w:r>
                            <w:r w:rsidR="00620DA4" w:rsidRPr="001E3B64">
                              <w:rPr>
                                <w:sz w:val="20"/>
                                <w:szCs w:val="20"/>
                              </w:rPr>
                              <w:t xml:space="preserve"> (MH</w:t>
                            </w:r>
                            <w:r w:rsidRPr="001E3B64">
                              <w:rPr>
                                <w:sz w:val="20"/>
                                <w:szCs w:val="20"/>
                              </w:rPr>
                              <w:t>) is:</w:t>
                            </w:r>
                          </w:p>
                          <w:p w14:paraId="052FEAD7" w14:textId="77777777" w:rsidR="00056ACC" w:rsidRPr="001E3B64" w:rsidRDefault="00056ACC" w:rsidP="006956E6">
                            <w:pPr>
                              <w:pStyle w:val="BodyText"/>
                              <w:numPr>
                                <w:ilvl w:val="0"/>
                                <w:numId w:val="1"/>
                              </w:numPr>
                              <w:spacing w:after="0" w:line="240" w:lineRule="auto"/>
                              <w:ind w:left="360"/>
                              <w:rPr>
                                <w:sz w:val="20"/>
                                <w:szCs w:val="20"/>
                              </w:rPr>
                            </w:pPr>
                            <w:r w:rsidRPr="001E3B64">
                              <w:rPr>
                                <w:sz w:val="20"/>
                                <w:szCs w:val="20"/>
                              </w:rPr>
                              <w:t>Roman Catholic</w:t>
                            </w:r>
                            <w:r w:rsidR="00D755D9" w:rsidRPr="001E3B64">
                              <w:rPr>
                                <w:sz w:val="20"/>
                                <w:szCs w:val="20"/>
                              </w:rPr>
                              <w:t>.</w:t>
                            </w:r>
                          </w:p>
                          <w:p w14:paraId="1A50EF75" w14:textId="77777777" w:rsidR="00363650" w:rsidRPr="001E3B64" w:rsidRDefault="00363650" w:rsidP="006956E6">
                            <w:pPr>
                              <w:pStyle w:val="BodyText"/>
                              <w:numPr>
                                <w:ilvl w:val="0"/>
                                <w:numId w:val="1"/>
                              </w:numPr>
                              <w:spacing w:after="0" w:line="240" w:lineRule="auto"/>
                              <w:ind w:left="360"/>
                              <w:rPr>
                                <w:sz w:val="20"/>
                                <w:szCs w:val="20"/>
                              </w:rPr>
                            </w:pPr>
                            <w:r w:rsidRPr="001E3B64">
                              <w:rPr>
                                <w:sz w:val="20"/>
                                <w:szCs w:val="20"/>
                              </w:rPr>
                              <w:t>Loyal to the Magisterium</w:t>
                            </w:r>
                            <w:r w:rsidR="00D755D9" w:rsidRPr="001E3B64">
                              <w:rPr>
                                <w:sz w:val="20"/>
                                <w:szCs w:val="20"/>
                              </w:rPr>
                              <w:t>.</w:t>
                            </w:r>
                          </w:p>
                          <w:p w14:paraId="2DFF1B92" w14:textId="77777777" w:rsidR="00363650" w:rsidRPr="001E3B64" w:rsidRDefault="00E5485D" w:rsidP="006956E6">
                            <w:pPr>
                              <w:pStyle w:val="BodyText"/>
                              <w:numPr>
                                <w:ilvl w:val="0"/>
                                <w:numId w:val="1"/>
                              </w:numPr>
                              <w:spacing w:after="0" w:line="240" w:lineRule="auto"/>
                              <w:ind w:left="360"/>
                              <w:rPr>
                                <w:sz w:val="20"/>
                                <w:szCs w:val="20"/>
                              </w:rPr>
                            </w:pPr>
                            <w:r w:rsidRPr="001E3B64">
                              <w:rPr>
                                <w:sz w:val="20"/>
                                <w:szCs w:val="20"/>
                              </w:rPr>
                              <w:t>Adherent</w:t>
                            </w:r>
                            <w:r w:rsidR="00363650" w:rsidRPr="001E3B64">
                              <w:rPr>
                                <w:sz w:val="20"/>
                                <w:szCs w:val="20"/>
                              </w:rPr>
                              <w:t xml:space="preserve"> to the unbroken tradition and teachings of the Roman Catholic Church.</w:t>
                            </w:r>
                          </w:p>
                          <w:p w14:paraId="2ED16F21" w14:textId="77777777" w:rsidR="005A2D10" w:rsidRPr="001E3B64" w:rsidRDefault="007B3402" w:rsidP="006956E6">
                            <w:pPr>
                              <w:pStyle w:val="BodyText"/>
                              <w:numPr>
                                <w:ilvl w:val="0"/>
                                <w:numId w:val="1"/>
                              </w:numPr>
                              <w:spacing w:after="0" w:line="240" w:lineRule="auto"/>
                              <w:ind w:left="360"/>
                              <w:rPr>
                                <w:sz w:val="20"/>
                                <w:szCs w:val="20"/>
                              </w:rPr>
                            </w:pPr>
                            <w:r w:rsidRPr="001E3B64">
                              <w:rPr>
                                <w:sz w:val="20"/>
                                <w:szCs w:val="20"/>
                              </w:rPr>
                              <w:t>Adherent to the Principle of S</w:t>
                            </w:r>
                            <w:r w:rsidR="005A2D10" w:rsidRPr="001E3B64">
                              <w:rPr>
                                <w:sz w:val="20"/>
                                <w:szCs w:val="20"/>
                              </w:rPr>
                              <w:t>ubsidiarity</w:t>
                            </w:r>
                            <w:r w:rsidRPr="001E3B64">
                              <w:rPr>
                                <w:sz w:val="20"/>
                                <w:szCs w:val="20"/>
                              </w:rPr>
                              <w:t xml:space="preserve"> (Parents have the exclusive right to make all </w:t>
                            </w:r>
                            <w:r w:rsidR="00466734" w:rsidRPr="001E3B64">
                              <w:rPr>
                                <w:sz w:val="20"/>
                                <w:szCs w:val="20"/>
                              </w:rPr>
                              <w:t xml:space="preserve">decisions regarding their children, including their </w:t>
                            </w:r>
                            <w:r w:rsidRPr="001E3B64">
                              <w:rPr>
                                <w:sz w:val="20"/>
                                <w:szCs w:val="20"/>
                              </w:rPr>
                              <w:t>educat</w:t>
                            </w:r>
                            <w:r w:rsidR="00466734" w:rsidRPr="001E3B64">
                              <w:rPr>
                                <w:sz w:val="20"/>
                                <w:szCs w:val="20"/>
                              </w:rPr>
                              <w:t>ion</w:t>
                            </w:r>
                            <w:r w:rsidRPr="001E3B64">
                              <w:rPr>
                                <w:sz w:val="20"/>
                                <w:szCs w:val="20"/>
                              </w:rPr>
                              <w:t>)</w:t>
                            </w:r>
                            <w:r w:rsidR="005A2D10" w:rsidRPr="001E3B64">
                              <w:rPr>
                                <w:sz w:val="20"/>
                                <w:szCs w:val="20"/>
                              </w:rPr>
                              <w:t>.</w:t>
                            </w:r>
                          </w:p>
                          <w:p w14:paraId="33A11C95" w14:textId="77777777" w:rsidR="007B3402" w:rsidRPr="001E3B64" w:rsidRDefault="007B3402" w:rsidP="006956E6">
                            <w:pPr>
                              <w:pStyle w:val="BodyText"/>
                              <w:numPr>
                                <w:ilvl w:val="0"/>
                                <w:numId w:val="1"/>
                              </w:numPr>
                              <w:spacing w:after="0" w:line="240" w:lineRule="auto"/>
                              <w:ind w:left="360"/>
                              <w:rPr>
                                <w:sz w:val="20"/>
                                <w:szCs w:val="20"/>
                              </w:rPr>
                            </w:pPr>
                            <w:r w:rsidRPr="001E3B64">
                              <w:rPr>
                                <w:sz w:val="20"/>
                                <w:szCs w:val="20"/>
                              </w:rPr>
                              <w:t>A simple group of homeschooling families.</w:t>
                            </w:r>
                          </w:p>
                          <w:p w14:paraId="46D24091" w14:textId="77777777" w:rsidR="00056ACC" w:rsidRPr="001E3B64" w:rsidRDefault="00E5485D" w:rsidP="006956E6">
                            <w:pPr>
                              <w:pStyle w:val="BodyText"/>
                              <w:numPr>
                                <w:ilvl w:val="0"/>
                                <w:numId w:val="1"/>
                              </w:numPr>
                              <w:spacing w:after="0" w:line="240" w:lineRule="auto"/>
                              <w:ind w:left="360"/>
                              <w:rPr>
                                <w:sz w:val="20"/>
                                <w:szCs w:val="20"/>
                              </w:rPr>
                            </w:pPr>
                            <w:r w:rsidRPr="001E3B64">
                              <w:rPr>
                                <w:sz w:val="20"/>
                                <w:szCs w:val="20"/>
                              </w:rPr>
                              <w:t xml:space="preserve">A </w:t>
                            </w:r>
                            <w:r w:rsidR="00466734" w:rsidRPr="001E3B64">
                              <w:rPr>
                                <w:sz w:val="20"/>
                                <w:szCs w:val="20"/>
                              </w:rPr>
                              <w:t>homeschool support g</w:t>
                            </w:r>
                            <w:r w:rsidR="00056ACC" w:rsidRPr="001E3B64">
                              <w:rPr>
                                <w:sz w:val="20"/>
                                <w:szCs w:val="20"/>
                              </w:rPr>
                              <w:t>roup</w:t>
                            </w:r>
                            <w:r w:rsidR="00D755D9" w:rsidRPr="001E3B64">
                              <w:rPr>
                                <w:sz w:val="20"/>
                                <w:szCs w:val="20"/>
                              </w:rPr>
                              <w:t>.</w:t>
                            </w:r>
                          </w:p>
                          <w:p w14:paraId="0B03DC9C" w14:textId="77777777" w:rsidR="006956E6" w:rsidRPr="001E3B64" w:rsidRDefault="00E5485D" w:rsidP="006956E6">
                            <w:pPr>
                              <w:pStyle w:val="BodyText"/>
                              <w:numPr>
                                <w:ilvl w:val="0"/>
                                <w:numId w:val="1"/>
                              </w:numPr>
                              <w:spacing w:after="0" w:line="240" w:lineRule="auto"/>
                              <w:ind w:left="360"/>
                              <w:rPr>
                                <w:sz w:val="20"/>
                                <w:szCs w:val="20"/>
                              </w:rPr>
                            </w:pPr>
                            <w:r w:rsidRPr="001E3B64">
                              <w:rPr>
                                <w:sz w:val="20"/>
                                <w:szCs w:val="20"/>
                              </w:rPr>
                              <w:t>S</w:t>
                            </w:r>
                            <w:r w:rsidR="006956E6" w:rsidRPr="001E3B64">
                              <w:rPr>
                                <w:sz w:val="20"/>
                                <w:szCs w:val="20"/>
                              </w:rPr>
                              <w:t>piritual and temporal support to families who homeschool.</w:t>
                            </w:r>
                          </w:p>
                          <w:p w14:paraId="2E330FA9" w14:textId="77777777" w:rsidR="006956E6" w:rsidRPr="001E3B64" w:rsidRDefault="00E5485D" w:rsidP="006956E6">
                            <w:pPr>
                              <w:pStyle w:val="BodyText"/>
                              <w:numPr>
                                <w:ilvl w:val="0"/>
                                <w:numId w:val="1"/>
                              </w:numPr>
                              <w:spacing w:after="0" w:line="240" w:lineRule="auto"/>
                              <w:ind w:left="360"/>
                              <w:rPr>
                                <w:sz w:val="20"/>
                                <w:szCs w:val="20"/>
                              </w:rPr>
                            </w:pPr>
                            <w:r w:rsidRPr="001E3B64">
                              <w:rPr>
                                <w:sz w:val="20"/>
                                <w:szCs w:val="20"/>
                              </w:rPr>
                              <w:t>W</w:t>
                            </w:r>
                            <w:r w:rsidR="006956E6" w:rsidRPr="001E3B64">
                              <w:rPr>
                                <w:sz w:val="20"/>
                                <w:szCs w:val="20"/>
                              </w:rPr>
                              <w:t>eekly fellowship opportunities, if not more.</w:t>
                            </w:r>
                          </w:p>
                          <w:p w14:paraId="77EC88B4" w14:textId="77777777" w:rsidR="006956E6" w:rsidRPr="001E3B64" w:rsidRDefault="006956E6" w:rsidP="006956E6">
                            <w:pPr>
                              <w:pStyle w:val="BodyText"/>
                              <w:numPr>
                                <w:ilvl w:val="0"/>
                                <w:numId w:val="1"/>
                              </w:numPr>
                              <w:spacing w:after="0" w:line="240" w:lineRule="auto"/>
                              <w:ind w:left="360"/>
                              <w:rPr>
                                <w:sz w:val="20"/>
                                <w:szCs w:val="20"/>
                              </w:rPr>
                            </w:pPr>
                            <w:r w:rsidRPr="001E3B64">
                              <w:rPr>
                                <w:sz w:val="20"/>
                                <w:szCs w:val="20"/>
                              </w:rPr>
                              <w:t xml:space="preserve">Fellowship opportunities </w:t>
                            </w:r>
                            <w:r w:rsidR="00E5485D" w:rsidRPr="001E3B64">
                              <w:rPr>
                                <w:sz w:val="20"/>
                                <w:szCs w:val="20"/>
                              </w:rPr>
                              <w:t xml:space="preserve">with a </w:t>
                            </w:r>
                            <w:r w:rsidR="005A2D10" w:rsidRPr="001E3B64">
                              <w:rPr>
                                <w:sz w:val="20"/>
                                <w:szCs w:val="20"/>
                              </w:rPr>
                              <w:t>mix of spiritual, social, and</w:t>
                            </w:r>
                            <w:r w:rsidRPr="001E3B64">
                              <w:rPr>
                                <w:sz w:val="20"/>
                                <w:szCs w:val="20"/>
                              </w:rPr>
                              <w:t xml:space="preserve"> academic activities.</w:t>
                            </w:r>
                          </w:p>
                          <w:p w14:paraId="2750C651" w14:textId="44682092" w:rsidR="0009199F" w:rsidRPr="00471EF3" w:rsidRDefault="00952E67" w:rsidP="00471EF3">
                            <w:pPr>
                              <w:pStyle w:val="BodyText"/>
                              <w:numPr>
                                <w:ilvl w:val="0"/>
                                <w:numId w:val="1"/>
                              </w:numPr>
                              <w:spacing w:after="0" w:line="240" w:lineRule="auto"/>
                              <w:ind w:left="360"/>
                              <w:rPr>
                                <w:sz w:val="20"/>
                                <w:szCs w:val="20"/>
                              </w:rPr>
                            </w:pPr>
                            <w:r w:rsidRPr="001E3B64">
                              <w:rPr>
                                <w:sz w:val="20"/>
                                <w:szCs w:val="20"/>
                              </w:rPr>
                              <w:t>Independent.</w:t>
                            </w:r>
                          </w:p>
                          <w:p w14:paraId="60D4DD1A" w14:textId="1A7A6AEA" w:rsidR="008807A4" w:rsidRPr="001E3B64" w:rsidRDefault="00471EF3" w:rsidP="00363650">
                            <w:pPr>
                              <w:pStyle w:val="BodyText"/>
                              <w:numPr>
                                <w:ilvl w:val="0"/>
                                <w:numId w:val="1"/>
                              </w:numPr>
                              <w:spacing w:after="0" w:line="240" w:lineRule="auto"/>
                              <w:ind w:left="360"/>
                              <w:rPr>
                                <w:sz w:val="20"/>
                                <w:szCs w:val="20"/>
                              </w:rPr>
                            </w:pPr>
                            <w:r>
                              <w:rPr>
                                <w:sz w:val="20"/>
                                <w:szCs w:val="20"/>
                              </w:rPr>
                              <w:t xml:space="preserve">Currently, </w:t>
                            </w:r>
                            <w:r w:rsidR="00E84415">
                              <w:rPr>
                                <w:sz w:val="20"/>
                                <w:szCs w:val="20"/>
                              </w:rPr>
                              <w:t>3</w:t>
                            </w:r>
                            <w:r>
                              <w:rPr>
                                <w:sz w:val="20"/>
                                <w:szCs w:val="20"/>
                              </w:rPr>
                              <w:t xml:space="preserve"> </w:t>
                            </w:r>
                            <w:r w:rsidR="008C2676">
                              <w:rPr>
                                <w:sz w:val="20"/>
                                <w:szCs w:val="20"/>
                              </w:rPr>
                              <w:t xml:space="preserve">local </w:t>
                            </w:r>
                            <w:r>
                              <w:rPr>
                                <w:sz w:val="20"/>
                                <w:szCs w:val="20"/>
                              </w:rPr>
                              <w:t xml:space="preserve">chapters </w:t>
                            </w:r>
                            <w:r w:rsidR="00E84415">
                              <w:rPr>
                                <w:sz w:val="20"/>
                                <w:szCs w:val="20"/>
                              </w:rPr>
                              <w:t xml:space="preserve">(Richmond, Spotsylvania, and Warrenton) </w:t>
                            </w:r>
                            <w:r w:rsidR="00E5485D" w:rsidRPr="001E3B64">
                              <w:rPr>
                                <w:sz w:val="20"/>
                                <w:szCs w:val="20"/>
                              </w:rPr>
                              <w:t xml:space="preserve">service </w:t>
                            </w:r>
                            <w:r>
                              <w:rPr>
                                <w:sz w:val="20"/>
                                <w:szCs w:val="20"/>
                              </w:rPr>
                              <w:t xml:space="preserve">Catholic </w:t>
                            </w:r>
                            <w:r w:rsidR="00056ACC" w:rsidRPr="001E3B64">
                              <w:rPr>
                                <w:sz w:val="20"/>
                                <w:szCs w:val="20"/>
                              </w:rPr>
                              <w:t>homeschoolers in and around, but not limited to</w:t>
                            </w:r>
                            <w:r w:rsidR="00654AA1">
                              <w:rPr>
                                <w:sz w:val="20"/>
                                <w:szCs w:val="20"/>
                              </w:rPr>
                              <w:t>, the following Virginia counties</w:t>
                            </w:r>
                            <w:r w:rsidR="00056ACC" w:rsidRPr="001E3B64">
                              <w:rPr>
                                <w:sz w:val="20"/>
                                <w:szCs w:val="20"/>
                              </w:rPr>
                              <w:t xml:space="preserve">:  Culpeper, </w:t>
                            </w:r>
                            <w:r w:rsidR="00551A25">
                              <w:rPr>
                                <w:sz w:val="20"/>
                                <w:szCs w:val="20"/>
                              </w:rPr>
                              <w:t xml:space="preserve">Fairfax, </w:t>
                            </w:r>
                            <w:r w:rsidR="00654AA1">
                              <w:rPr>
                                <w:sz w:val="20"/>
                                <w:szCs w:val="20"/>
                              </w:rPr>
                              <w:t xml:space="preserve">Fauquier, Frederick, </w:t>
                            </w:r>
                            <w:r w:rsidR="003B2F54">
                              <w:rPr>
                                <w:sz w:val="20"/>
                                <w:szCs w:val="20"/>
                              </w:rPr>
                              <w:t xml:space="preserve">Hanover, Henrico, </w:t>
                            </w:r>
                            <w:r w:rsidR="00654AA1">
                              <w:rPr>
                                <w:sz w:val="20"/>
                                <w:szCs w:val="20"/>
                              </w:rPr>
                              <w:t>Loudoun, Ma</w:t>
                            </w:r>
                            <w:r w:rsidR="003B2F54">
                              <w:rPr>
                                <w:sz w:val="20"/>
                                <w:szCs w:val="20"/>
                              </w:rPr>
                              <w:t>dison</w:t>
                            </w:r>
                            <w:r w:rsidR="00654AA1">
                              <w:rPr>
                                <w:sz w:val="20"/>
                                <w:szCs w:val="20"/>
                              </w:rPr>
                              <w:t xml:space="preserve">, </w:t>
                            </w:r>
                            <w:r w:rsidR="001D0AAF">
                              <w:rPr>
                                <w:sz w:val="20"/>
                                <w:szCs w:val="20"/>
                              </w:rPr>
                              <w:t xml:space="preserve">Orange, </w:t>
                            </w:r>
                            <w:r w:rsidR="00654AA1">
                              <w:rPr>
                                <w:sz w:val="20"/>
                                <w:szCs w:val="20"/>
                              </w:rPr>
                              <w:t xml:space="preserve">Prince William, </w:t>
                            </w:r>
                            <w:r w:rsidR="00056ACC" w:rsidRPr="001E3B64">
                              <w:rPr>
                                <w:sz w:val="20"/>
                                <w:szCs w:val="20"/>
                              </w:rPr>
                              <w:t>Rappahannock</w:t>
                            </w:r>
                            <w:r w:rsidR="0018473B">
                              <w:rPr>
                                <w:sz w:val="20"/>
                                <w:szCs w:val="20"/>
                              </w:rPr>
                              <w:t>,</w:t>
                            </w:r>
                            <w:r w:rsidR="00FF488A">
                              <w:rPr>
                                <w:sz w:val="20"/>
                                <w:szCs w:val="20"/>
                              </w:rPr>
                              <w:t xml:space="preserve"> </w:t>
                            </w:r>
                            <w:r w:rsidR="004511E3">
                              <w:rPr>
                                <w:sz w:val="20"/>
                                <w:szCs w:val="20"/>
                              </w:rPr>
                              <w:t xml:space="preserve">Spotsylvania, </w:t>
                            </w:r>
                            <w:r w:rsidR="003E6561" w:rsidRPr="001E3B64">
                              <w:rPr>
                                <w:sz w:val="20"/>
                                <w:szCs w:val="20"/>
                              </w:rPr>
                              <w:t>Stafford,</w:t>
                            </w:r>
                            <w:r w:rsidR="008A523F" w:rsidRPr="001E3B64">
                              <w:rPr>
                                <w:sz w:val="20"/>
                                <w:szCs w:val="20"/>
                              </w:rPr>
                              <w:t xml:space="preserve"> </w:t>
                            </w:r>
                            <w:r w:rsidR="00056ACC" w:rsidRPr="001E3B64">
                              <w:rPr>
                                <w:sz w:val="20"/>
                                <w:szCs w:val="20"/>
                              </w:rPr>
                              <w:t>Warren</w:t>
                            </w:r>
                            <w:r w:rsidR="008A523F" w:rsidRPr="001E3B64">
                              <w:rPr>
                                <w:sz w:val="20"/>
                                <w:szCs w:val="20"/>
                              </w:rPr>
                              <w:t>,</w:t>
                            </w:r>
                            <w:r w:rsidR="00FF488A">
                              <w:rPr>
                                <w:sz w:val="20"/>
                                <w:szCs w:val="20"/>
                              </w:rPr>
                              <w:t xml:space="preserve"> </w:t>
                            </w:r>
                            <w:r w:rsidR="008A523F" w:rsidRPr="001E3B64">
                              <w:rPr>
                                <w:sz w:val="20"/>
                                <w:szCs w:val="20"/>
                              </w:rPr>
                              <w:t>Westmoreland</w:t>
                            </w:r>
                            <w:r w:rsidR="00FF488A">
                              <w:rPr>
                                <w:sz w:val="20"/>
                                <w:szCs w:val="20"/>
                              </w:rPr>
                              <w:t xml:space="preserve">, as well as the </w:t>
                            </w:r>
                            <w:r w:rsidR="0016486B">
                              <w:rPr>
                                <w:sz w:val="20"/>
                                <w:szCs w:val="20"/>
                              </w:rPr>
                              <w:t xml:space="preserve">Greater </w:t>
                            </w:r>
                            <w:r w:rsidR="00FF488A">
                              <w:rPr>
                                <w:sz w:val="20"/>
                                <w:szCs w:val="20"/>
                              </w:rPr>
                              <w:t>Richmond Area.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E001" id="Text Box 232" o:spid="_x0000_s1039" type="#_x0000_t202" style="position:absolute;margin-left:42pt;margin-top:111.7pt;width:221.25pt;height:347.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" stroked="f" strokeweight="0" insetpen="t">
                <v:shadow color="#ccc"/>
                <o:lock v:ext="edit" shapetype="t"/>
                <v:textbox inset="2.85pt,2.85pt,2.85pt,2.85pt">
                  <w:txbxContent>
                    <w:p w14:paraId="5E4E8422" w14:textId="77777777" w:rsidR="00056ACC" w:rsidRPr="001E3B64" w:rsidRDefault="00056ACC" w:rsidP="004175CD">
                      <w:pPr>
                        <w:pStyle w:val="BodyText"/>
                        <w:rPr>
                          <w:sz w:val="20"/>
                          <w:szCs w:val="20"/>
                        </w:rPr>
                      </w:pPr>
                      <w:r w:rsidRPr="001E3B64">
                        <w:rPr>
                          <w:sz w:val="20"/>
                          <w:szCs w:val="20"/>
                        </w:rPr>
                        <w:t>Mayflower Homeschoolers</w:t>
                      </w:r>
                      <w:r w:rsidR="00620DA4" w:rsidRPr="001E3B64">
                        <w:rPr>
                          <w:sz w:val="20"/>
                          <w:szCs w:val="20"/>
                        </w:rPr>
                        <w:t xml:space="preserve"> (MH</w:t>
                      </w:r>
                      <w:r w:rsidRPr="001E3B64">
                        <w:rPr>
                          <w:sz w:val="20"/>
                          <w:szCs w:val="20"/>
                        </w:rPr>
                        <w:t>) is:</w:t>
                      </w:r>
                    </w:p>
                    <w:p w14:paraId="052FEAD7" w14:textId="77777777" w:rsidR="00056ACC" w:rsidRPr="001E3B64" w:rsidRDefault="00056ACC" w:rsidP="006956E6">
                      <w:pPr>
                        <w:pStyle w:val="BodyText"/>
                        <w:numPr>
                          <w:ilvl w:val="0"/>
                          <w:numId w:val="1"/>
                        </w:numPr>
                        <w:spacing w:after="0" w:line="240" w:lineRule="auto"/>
                        <w:ind w:left="360"/>
                        <w:rPr>
                          <w:sz w:val="20"/>
                          <w:szCs w:val="20"/>
                        </w:rPr>
                      </w:pPr>
                      <w:r w:rsidRPr="001E3B64">
                        <w:rPr>
                          <w:sz w:val="20"/>
                          <w:szCs w:val="20"/>
                        </w:rPr>
                        <w:t>Roman Catholic</w:t>
                      </w:r>
                      <w:r w:rsidR="00D755D9" w:rsidRPr="001E3B64">
                        <w:rPr>
                          <w:sz w:val="20"/>
                          <w:szCs w:val="20"/>
                        </w:rPr>
                        <w:t>.</w:t>
                      </w:r>
                    </w:p>
                    <w:p w14:paraId="1A50EF75" w14:textId="77777777" w:rsidR="00363650" w:rsidRPr="001E3B64" w:rsidRDefault="00363650" w:rsidP="006956E6">
                      <w:pPr>
                        <w:pStyle w:val="BodyText"/>
                        <w:numPr>
                          <w:ilvl w:val="0"/>
                          <w:numId w:val="1"/>
                        </w:numPr>
                        <w:spacing w:after="0" w:line="240" w:lineRule="auto"/>
                        <w:ind w:left="360"/>
                        <w:rPr>
                          <w:sz w:val="20"/>
                          <w:szCs w:val="20"/>
                        </w:rPr>
                      </w:pPr>
                      <w:r w:rsidRPr="001E3B64">
                        <w:rPr>
                          <w:sz w:val="20"/>
                          <w:szCs w:val="20"/>
                        </w:rPr>
                        <w:t>Loyal to the Magisterium</w:t>
                      </w:r>
                      <w:r w:rsidR="00D755D9" w:rsidRPr="001E3B64">
                        <w:rPr>
                          <w:sz w:val="20"/>
                          <w:szCs w:val="20"/>
                        </w:rPr>
                        <w:t>.</w:t>
                      </w:r>
                    </w:p>
                    <w:p w14:paraId="2DFF1B92" w14:textId="77777777" w:rsidR="00363650" w:rsidRPr="001E3B64" w:rsidRDefault="00E5485D" w:rsidP="006956E6">
                      <w:pPr>
                        <w:pStyle w:val="BodyText"/>
                        <w:numPr>
                          <w:ilvl w:val="0"/>
                          <w:numId w:val="1"/>
                        </w:numPr>
                        <w:spacing w:after="0" w:line="240" w:lineRule="auto"/>
                        <w:ind w:left="360"/>
                        <w:rPr>
                          <w:sz w:val="20"/>
                          <w:szCs w:val="20"/>
                        </w:rPr>
                      </w:pPr>
                      <w:r w:rsidRPr="001E3B64">
                        <w:rPr>
                          <w:sz w:val="20"/>
                          <w:szCs w:val="20"/>
                        </w:rPr>
                        <w:t>Adherent</w:t>
                      </w:r>
                      <w:r w:rsidR="00363650" w:rsidRPr="001E3B64">
                        <w:rPr>
                          <w:sz w:val="20"/>
                          <w:szCs w:val="20"/>
                        </w:rPr>
                        <w:t xml:space="preserve"> to the unbroken tradition and teachings of the Roman Catholic Church.</w:t>
                      </w:r>
                    </w:p>
                    <w:p w14:paraId="2ED16F21" w14:textId="77777777" w:rsidR="005A2D10" w:rsidRPr="001E3B64" w:rsidRDefault="007B3402" w:rsidP="006956E6">
                      <w:pPr>
                        <w:pStyle w:val="BodyText"/>
                        <w:numPr>
                          <w:ilvl w:val="0"/>
                          <w:numId w:val="1"/>
                        </w:numPr>
                        <w:spacing w:after="0" w:line="240" w:lineRule="auto"/>
                        <w:ind w:left="360"/>
                        <w:rPr>
                          <w:sz w:val="20"/>
                          <w:szCs w:val="20"/>
                        </w:rPr>
                      </w:pPr>
                      <w:r w:rsidRPr="001E3B64">
                        <w:rPr>
                          <w:sz w:val="20"/>
                          <w:szCs w:val="20"/>
                        </w:rPr>
                        <w:t>Adherent to the Principle of S</w:t>
                      </w:r>
                      <w:r w:rsidR="005A2D10" w:rsidRPr="001E3B64">
                        <w:rPr>
                          <w:sz w:val="20"/>
                          <w:szCs w:val="20"/>
                        </w:rPr>
                        <w:t>ubsidiarity</w:t>
                      </w:r>
                      <w:r w:rsidRPr="001E3B64">
                        <w:rPr>
                          <w:sz w:val="20"/>
                          <w:szCs w:val="20"/>
                        </w:rPr>
                        <w:t xml:space="preserve"> (Parents have the exclusive right to make all </w:t>
                      </w:r>
                      <w:r w:rsidR="00466734" w:rsidRPr="001E3B64">
                        <w:rPr>
                          <w:sz w:val="20"/>
                          <w:szCs w:val="20"/>
                        </w:rPr>
                        <w:t xml:space="preserve">decisions regarding their children, including their </w:t>
                      </w:r>
                      <w:r w:rsidRPr="001E3B64">
                        <w:rPr>
                          <w:sz w:val="20"/>
                          <w:szCs w:val="20"/>
                        </w:rPr>
                        <w:t>educat</w:t>
                      </w:r>
                      <w:r w:rsidR="00466734" w:rsidRPr="001E3B64">
                        <w:rPr>
                          <w:sz w:val="20"/>
                          <w:szCs w:val="20"/>
                        </w:rPr>
                        <w:t>ion</w:t>
                      </w:r>
                      <w:r w:rsidRPr="001E3B64">
                        <w:rPr>
                          <w:sz w:val="20"/>
                          <w:szCs w:val="20"/>
                        </w:rPr>
                        <w:t>)</w:t>
                      </w:r>
                      <w:r w:rsidR="005A2D10" w:rsidRPr="001E3B64">
                        <w:rPr>
                          <w:sz w:val="20"/>
                          <w:szCs w:val="20"/>
                        </w:rPr>
                        <w:t>.</w:t>
                      </w:r>
                    </w:p>
                    <w:p w14:paraId="33A11C95" w14:textId="77777777" w:rsidR="007B3402" w:rsidRPr="001E3B64" w:rsidRDefault="007B3402" w:rsidP="006956E6">
                      <w:pPr>
                        <w:pStyle w:val="BodyText"/>
                        <w:numPr>
                          <w:ilvl w:val="0"/>
                          <w:numId w:val="1"/>
                        </w:numPr>
                        <w:spacing w:after="0" w:line="240" w:lineRule="auto"/>
                        <w:ind w:left="360"/>
                        <w:rPr>
                          <w:sz w:val="20"/>
                          <w:szCs w:val="20"/>
                        </w:rPr>
                      </w:pPr>
                      <w:r w:rsidRPr="001E3B64">
                        <w:rPr>
                          <w:sz w:val="20"/>
                          <w:szCs w:val="20"/>
                        </w:rPr>
                        <w:t>A simple group of homeschooling families.</w:t>
                      </w:r>
                    </w:p>
                    <w:p w14:paraId="46D24091" w14:textId="77777777" w:rsidR="00056ACC" w:rsidRPr="001E3B64" w:rsidRDefault="00E5485D" w:rsidP="006956E6">
                      <w:pPr>
                        <w:pStyle w:val="BodyText"/>
                        <w:numPr>
                          <w:ilvl w:val="0"/>
                          <w:numId w:val="1"/>
                        </w:numPr>
                        <w:spacing w:after="0" w:line="240" w:lineRule="auto"/>
                        <w:ind w:left="360"/>
                        <w:rPr>
                          <w:sz w:val="20"/>
                          <w:szCs w:val="20"/>
                        </w:rPr>
                      </w:pPr>
                      <w:r w:rsidRPr="001E3B64">
                        <w:rPr>
                          <w:sz w:val="20"/>
                          <w:szCs w:val="20"/>
                        </w:rPr>
                        <w:t xml:space="preserve">A </w:t>
                      </w:r>
                      <w:r w:rsidR="00466734" w:rsidRPr="001E3B64">
                        <w:rPr>
                          <w:sz w:val="20"/>
                          <w:szCs w:val="20"/>
                        </w:rPr>
                        <w:t>homeschool support g</w:t>
                      </w:r>
                      <w:r w:rsidR="00056ACC" w:rsidRPr="001E3B64">
                        <w:rPr>
                          <w:sz w:val="20"/>
                          <w:szCs w:val="20"/>
                        </w:rPr>
                        <w:t>roup</w:t>
                      </w:r>
                      <w:r w:rsidR="00D755D9" w:rsidRPr="001E3B64">
                        <w:rPr>
                          <w:sz w:val="20"/>
                          <w:szCs w:val="20"/>
                        </w:rPr>
                        <w:t>.</w:t>
                      </w:r>
                    </w:p>
                    <w:p w14:paraId="0B03DC9C" w14:textId="77777777" w:rsidR="006956E6" w:rsidRPr="001E3B64" w:rsidRDefault="00E5485D" w:rsidP="006956E6">
                      <w:pPr>
                        <w:pStyle w:val="BodyText"/>
                        <w:numPr>
                          <w:ilvl w:val="0"/>
                          <w:numId w:val="1"/>
                        </w:numPr>
                        <w:spacing w:after="0" w:line="240" w:lineRule="auto"/>
                        <w:ind w:left="360"/>
                        <w:rPr>
                          <w:sz w:val="20"/>
                          <w:szCs w:val="20"/>
                        </w:rPr>
                      </w:pPr>
                      <w:r w:rsidRPr="001E3B64">
                        <w:rPr>
                          <w:sz w:val="20"/>
                          <w:szCs w:val="20"/>
                        </w:rPr>
                        <w:t>S</w:t>
                      </w:r>
                      <w:r w:rsidR="006956E6" w:rsidRPr="001E3B64">
                        <w:rPr>
                          <w:sz w:val="20"/>
                          <w:szCs w:val="20"/>
                        </w:rPr>
                        <w:t>piritual and temporal support to families who homeschool.</w:t>
                      </w:r>
                    </w:p>
                    <w:p w14:paraId="2E330FA9" w14:textId="77777777" w:rsidR="006956E6" w:rsidRPr="001E3B64" w:rsidRDefault="00E5485D" w:rsidP="006956E6">
                      <w:pPr>
                        <w:pStyle w:val="BodyText"/>
                        <w:numPr>
                          <w:ilvl w:val="0"/>
                          <w:numId w:val="1"/>
                        </w:numPr>
                        <w:spacing w:after="0" w:line="240" w:lineRule="auto"/>
                        <w:ind w:left="360"/>
                        <w:rPr>
                          <w:sz w:val="20"/>
                          <w:szCs w:val="20"/>
                        </w:rPr>
                      </w:pPr>
                      <w:r w:rsidRPr="001E3B64">
                        <w:rPr>
                          <w:sz w:val="20"/>
                          <w:szCs w:val="20"/>
                        </w:rPr>
                        <w:t>W</w:t>
                      </w:r>
                      <w:r w:rsidR="006956E6" w:rsidRPr="001E3B64">
                        <w:rPr>
                          <w:sz w:val="20"/>
                          <w:szCs w:val="20"/>
                        </w:rPr>
                        <w:t>eekly fellowship opportunities, if not more.</w:t>
                      </w:r>
                    </w:p>
                    <w:p w14:paraId="77EC88B4" w14:textId="77777777" w:rsidR="006956E6" w:rsidRPr="001E3B64" w:rsidRDefault="006956E6" w:rsidP="006956E6">
                      <w:pPr>
                        <w:pStyle w:val="BodyText"/>
                        <w:numPr>
                          <w:ilvl w:val="0"/>
                          <w:numId w:val="1"/>
                        </w:numPr>
                        <w:spacing w:after="0" w:line="240" w:lineRule="auto"/>
                        <w:ind w:left="360"/>
                        <w:rPr>
                          <w:sz w:val="20"/>
                          <w:szCs w:val="20"/>
                        </w:rPr>
                      </w:pPr>
                      <w:r w:rsidRPr="001E3B64">
                        <w:rPr>
                          <w:sz w:val="20"/>
                          <w:szCs w:val="20"/>
                        </w:rPr>
                        <w:t xml:space="preserve">Fellowship opportunities </w:t>
                      </w:r>
                      <w:r w:rsidR="00E5485D" w:rsidRPr="001E3B64">
                        <w:rPr>
                          <w:sz w:val="20"/>
                          <w:szCs w:val="20"/>
                        </w:rPr>
                        <w:t xml:space="preserve">with a </w:t>
                      </w:r>
                      <w:r w:rsidR="005A2D10" w:rsidRPr="001E3B64">
                        <w:rPr>
                          <w:sz w:val="20"/>
                          <w:szCs w:val="20"/>
                        </w:rPr>
                        <w:t>mix of spiritual, social, and</w:t>
                      </w:r>
                      <w:r w:rsidRPr="001E3B64">
                        <w:rPr>
                          <w:sz w:val="20"/>
                          <w:szCs w:val="20"/>
                        </w:rPr>
                        <w:t xml:space="preserve"> academic activities.</w:t>
                      </w:r>
                    </w:p>
                    <w:p w14:paraId="2750C651" w14:textId="44682092" w:rsidR="0009199F" w:rsidRPr="00471EF3" w:rsidRDefault="00952E67" w:rsidP="00471EF3">
                      <w:pPr>
                        <w:pStyle w:val="BodyText"/>
                        <w:numPr>
                          <w:ilvl w:val="0"/>
                          <w:numId w:val="1"/>
                        </w:numPr>
                        <w:spacing w:after="0" w:line="240" w:lineRule="auto"/>
                        <w:ind w:left="360"/>
                        <w:rPr>
                          <w:sz w:val="20"/>
                          <w:szCs w:val="20"/>
                        </w:rPr>
                      </w:pPr>
                      <w:r w:rsidRPr="001E3B64">
                        <w:rPr>
                          <w:sz w:val="20"/>
                          <w:szCs w:val="20"/>
                        </w:rPr>
                        <w:t>Independent.</w:t>
                      </w:r>
                    </w:p>
                    <w:p w14:paraId="60D4DD1A" w14:textId="1A7A6AEA" w:rsidR="008807A4" w:rsidRPr="001E3B64" w:rsidRDefault="00471EF3" w:rsidP="00363650">
                      <w:pPr>
                        <w:pStyle w:val="BodyText"/>
                        <w:numPr>
                          <w:ilvl w:val="0"/>
                          <w:numId w:val="1"/>
                        </w:numPr>
                        <w:spacing w:after="0" w:line="240" w:lineRule="auto"/>
                        <w:ind w:left="360"/>
                        <w:rPr>
                          <w:sz w:val="20"/>
                          <w:szCs w:val="20"/>
                        </w:rPr>
                      </w:pPr>
                      <w:r>
                        <w:rPr>
                          <w:sz w:val="20"/>
                          <w:szCs w:val="20"/>
                        </w:rPr>
                        <w:t xml:space="preserve">Currently, </w:t>
                      </w:r>
                      <w:r w:rsidR="00E84415">
                        <w:rPr>
                          <w:sz w:val="20"/>
                          <w:szCs w:val="20"/>
                        </w:rPr>
                        <w:t>3</w:t>
                      </w:r>
                      <w:r>
                        <w:rPr>
                          <w:sz w:val="20"/>
                          <w:szCs w:val="20"/>
                        </w:rPr>
                        <w:t xml:space="preserve"> </w:t>
                      </w:r>
                      <w:r w:rsidR="008C2676">
                        <w:rPr>
                          <w:sz w:val="20"/>
                          <w:szCs w:val="20"/>
                        </w:rPr>
                        <w:t xml:space="preserve">local </w:t>
                      </w:r>
                      <w:r>
                        <w:rPr>
                          <w:sz w:val="20"/>
                          <w:szCs w:val="20"/>
                        </w:rPr>
                        <w:t xml:space="preserve">chapters </w:t>
                      </w:r>
                      <w:r w:rsidR="00E84415">
                        <w:rPr>
                          <w:sz w:val="20"/>
                          <w:szCs w:val="20"/>
                        </w:rPr>
                        <w:t xml:space="preserve">(Richmond, Spotsylvania, and Warrenton) </w:t>
                      </w:r>
                      <w:r w:rsidR="00E5485D" w:rsidRPr="001E3B64">
                        <w:rPr>
                          <w:sz w:val="20"/>
                          <w:szCs w:val="20"/>
                        </w:rPr>
                        <w:t xml:space="preserve">service </w:t>
                      </w:r>
                      <w:r>
                        <w:rPr>
                          <w:sz w:val="20"/>
                          <w:szCs w:val="20"/>
                        </w:rPr>
                        <w:t xml:space="preserve">Catholic </w:t>
                      </w:r>
                      <w:r w:rsidR="00056ACC" w:rsidRPr="001E3B64">
                        <w:rPr>
                          <w:sz w:val="20"/>
                          <w:szCs w:val="20"/>
                        </w:rPr>
                        <w:t>homeschoolers in and around, but not limited to</w:t>
                      </w:r>
                      <w:r w:rsidR="00654AA1">
                        <w:rPr>
                          <w:sz w:val="20"/>
                          <w:szCs w:val="20"/>
                        </w:rPr>
                        <w:t>, the following Virginia counties</w:t>
                      </w:r>
                      <w:r w:rsidR="00056ACC" w:rsidRPr="001E3B64">
                        <w:rPr>
                          <w:sz w:val="20"/>
                          <w:szCs w:val="20"/>
                        </w:rPr>
                        <w:t xml:space="preserve">:  Culpeper, </w:t>
                      </w:r>
                      <w:r w:rsidR="00551A25">
                        <w:rPr>
                          <w:sz w:val="20"/>
                          <w:szCs w:val="20"/>
                        </w:rPr>
                        <w:t xml:space="preserve">Fairfax, </w:t>
                      </w:r>
                      <w:r w:rsidR="00654AA1">
                        <w:rPr>
                          <w:sz w:val="20"/>
                          <w:szCs w:val="20"/>
                        </w:rPr>
                        <w:t xml:space="preserve">Fauquier, Frederick, </w:t>
                      </w:r>
                      <w:r w:rsidR="003B2F54">
                        <w:rPr>
                          <w:sz w:val="20"/>
                          <w:szCs w:val="20"/>
                        </w:rPr>
                        <w:t xml:space="preserve">Hanover, Henrico, </w:t>
                      </w:r>
                      <w:r w:rsidR="00654AA1">
                        <w:rPr>
                          <w:sz w:val="20"/>
                          <w:szCs w:val="20"/>
                        </w:rPr>
                        <w:t>Loudoun, Ma</w:t>
                      </w:r>
                      <w:r w:rsidR="003B2F54">
                        <w:rPr>
                          <w:sz w:val="20"/>
                          <w:szCs w:val="20"/>
                        </w:rPr>
                        <w:t>dison</w:t>
                      </w:r>
                      <w:r w:rsidR="00654AA1">
                        <w:rPr>
                          <w:sz w:val="20"/>
                          <w:szCs w:val="20"/>
                        </w:rPr>
                        <w:t xml:space="preserve">, </w:t>
                      </w:r>
                      <w:r w:rsidR="001D0AAF">
                        <w:rPr>
                          <w:sz w:val="20"/>
                          <w:szCs w:val="20"/>
                        </w:rPr>
                        <w:t xml:space="preserve">Orange, </w:t>
                      </w:r>
                      <w:r w:rsidR="00654AA1">
                        <w:rPr>
                          <w:sz w:val="20"/>
                          <w:szCs w:val="20"/>
                        </w:rPr>
                        <w:t xml:space="preserve">Prince William, </w:t>
                      </w:r>
                      <w:r w:rsidR="00056ACC" w:rsidRPr="001E3B64">
                        <w:rPr>
                          <w:sz w:val="20"/>
                          <w:szCs w:val="20"/>
                        </w:rPr>
                        <w:t>Rappahannock</w:t>
                      </w:r>
                      <w:r w:rsidR="0018473B">
                        <w:rPr>
                          <w:sz w:val="20"/>
                          <w:szCs w:val="20"/>
                        </w:rPr>
                        <w:t>,</w:t>
                      </w:r>
                      <w:r w:rsidR="00FF488A">
                        <w:rPr>
                          <w:sz w:val="20"/>
                          <w:szCs w:val="20"/>
                        </w:rPr>
                        <w:t xml:space="preserve"> </w:t>
                      </w:r>
                      <w:r w:rsidR="004511E3">
                        <w:rPr>
                          <w:sz w:val="20"/>
                          <w:szCs w:val="20"/>
                        </w:rPr>
                        <w:t xml:space="preserve">Spotsylvania, </w:t>
                      </w:r>
                      <w:r w:rsidR="003E6561" w:rsidRPr="001E3B64">
                        <w:rPr>
                          <w:sz w:val="20"/>
                          <w:szCs w:val="20"/>
                        </w:rPr>
                        <w:t>Stafford,</w:t>
                      </w:r>
                      <w:r w:rsidR="008A523F" w:rsidRPr="001E3B64">
                        <w:rPr>
                          <w:sz w:val="20"/>
                          <w:szCs w:val="20"/>
                        </w:rPr>
                        <w:t xml:space="preserve"> </w:t>
                      </w:r>
                      <w:r w:rsidR="00056ACC" w:rsidRPr="001E3B64">
                        <w:rPr>
                          <w:sz w:val="20"/>
                          <w:szCs w:val="20"/>
                        </w:rPr>
                        <w:t>Warren</w:t>
                      </w:r>
                      <w:r w:rsidR="008A523F" w:rsidRPr="001E3B64">
                        <w:rPr>
                          <w:sz w:val="20"/>
                          <w:szCs w:val="20"/>
                        </w:rPr>
                        <w:t>,</w:t>
                      </w:r>
                      <w:r w:rsidR="00FF488A">
                        <w:rPr>
                          <w:sz w:val="20"/>
                          <w:szCs w:val="20"/>
                        </w:rPr>
                        <w:t xml:space="preserve"> </w:t>
                      </w:r>
                      <w:r w:rsidR="008A523F" w:rsidRPr="001E3B64">
                        <w:rPr>
                          <w:sz w:val="20"/>
                          <w:szCs w:val="20"/>
                        </w:rPr>
                        <w:t>Westmoreland</w:t>
                      </w:r>
                      <w:r w:rsidR="00FF488A">
                        <w:rPr>
                          <w:sz w:val="20"/>
                          <w:szCs w:val="20"/>
                        </w:rPr>
                        <w:t xml:space="preserve">, as well as the </w:t>
                      </w:r>
                      <w:r w:rsidR="0016486B">
                        <w:rPr>
                          <w:sz w:val="20"/>
                          <w:szCs w:val="20"/>
                        </w:rPr>
                        <w:t xml:space="preserve">Greater </w:t>
                      </w:r>
                      <w:r w:rsidR="00FF488A">
                        <w:rPr>
                          <w:sz w:val="20"/>
                          <w:szCs w:val="20"/>
                        </w:rPr>
                        <w:t>Richmond Area.</w:t>
                      </w:r>
                    </w:p>
                  </w:txbxContent>
                </v:textbox>
                <w10:wrap anchorx="page" anchory="page"/>
              </v:shape>
            </w:pict>
          </mc:Fallback>
        </mc:AlternateContent>
      </w:r>
      <w:r w:rsidR="00E84415">
        <w:rPr>
          <w:noProof/>
        </w:rPr>
        <mc:AlternateContent>
          <mc:Choice Requires="wps">
            <w:drawing>
              <wp:anchor distT="36576" distB="36576" distL="36576" distR="36576" simplePos="0" relativeHeight="251629568" behindDoc="0" locked="0" layoutInCell="1" allowOverlap="1" wp14:anchorId="58011451" wp14:editId="55B53009">
                <wp:simplePos x="0" y="0"/>
                <wp:positionH relativeFrom="page">
                  <wp:posOffset>1368425</wp:posOffset>
                </wp:positionH>
                <wp:positionV relativeFrom="page">
                  <wp:posOffset>6588125</wp:posOffset>
                </wp:positionV>
                <wp:extent cx="1123950" cy="291465"/>
                <wp:effectExtent l="1905" t="0" r="0" b="0"/>
                <wp:wrapNone/>
                <wp:docPr id="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3399FF"/>
                              </a:solidFill>
                              <a:miter lim="800000"/>
                              <a:headEnd/>
                              <a:tailEnd/>
                            </a14:hiddenLine>
                          </a:ext>
                          <a:ext uri="{AF507438-7753-43E0-B8FC-AC1667EBCBE1}">
                            <a14:hiddenEffects xmlns:a14="http://schemas.microsoft.com/office/drawing/2010/main">
                              <a:effectLst/>
                            </a14:hiddenEffects>
                          </a:ext>
                        </a:extLst>
                      </wps:spPr>
                      <wps:txbx>
                        <w:txbxContent>
                          <w:p w14:paraId="53AD57C8" w14:textId="77777777" w:rsidR="008807A4" w:rsidRPr="00390E2F" w:rsidRDefault="000C351B" w:rsidP="008807A4">
                            <w:pPr>
                              <w:pStyle w:val="CaptionText"/>
                            </w:pPr>
                            <w:r w:rsidRPr="000C351B">
                              <w:rPr>
                                <w:b/>
                                <w:i/>
                                <w:u w:val="single"/>
                              </w:rPr>
                              <w:t>May</w:t>
                            </w:r>
                            <w:r>
                              <w:t>flower, because May 13 is the Feast of Our Lady of Fatima, the patroness of Mayflower Homeschoolers.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11451" id="Text Box 233" o:spid="_x0000_s1040" type="#_x0000_t202" style="position:absolute;margin-left:107.75pt;margin-top:518.75pt;width:88.5pt;height:22.9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" filled="f" stroked="f" strokecolor="#39f" strokeweight="0" insetpen="t">
                <o:lock v:ext="edit" shapetype="t"/>
                <v:textbox style="mso-fit-shape-to-text:t" inset="2.85pt,2.85pt,2.85pt,2.85pt">
                  <w:txbxContent>
                    <w:p w14:paraId="53AD57C8" w14:textId="77777777" w:rsidR="008807A4" w:rsidRPr="00390E2F" w:rsidRDefault="000C351B" w:rsidP="008807A4">
                      <w:pPr>
                        <w:pStyle w:val="CaptionText"/>
                      </w:pPr>
                      <w:r w:rsidRPr="000C351B">
                        <w:rPr>
                          <w:b/>
                          <w:i/>
                          <w:u w:val="single"/>
                        </w:rPr>
                        <w:t>May</w:t>
                      </w:r>
                      <w:r>
                        <w:t>flower, because May 13 is the Feast of Our Lady of Fatima, the patroness of Mayflower Homeschoolers.</w:t>
                      </w:r>
                    </w:p>
                  </w:txbxContent>
                </v:textbox>
                <w10:wrap anchorx="page" anchory="page"/>
              </v:shape>
            </w:pict>
          </mc:Fallback>
        </mc:AlternateContent>
      </w:r>
      <w:r w:rsidR="005C73AA">
        <w:rPr>
          <w:noProof/>
        </w:rPr>
        <mc:AlternateContent>
          <mc:Choice Requires="wps">
            <w:drawing>
              <wp:anchor distT="36576" distB="36576" distL="36576" distR="36576" simplePos="0" relativeHeight="251639808" behindDoc="0" locked="0" layoutInCell="1" allowOverlap="1" wp14:anchorId="59F2D292" wp14:editId="6D9D56E3">
                <wp:simplePos x="0" y="0"/>
                <wp:positionH relativeFrom="page">
                  <wp:posOffset>7143750</wp:posOffset>
                </wp:positionH>
                <wp:positionV relativeFrom="page">
                  <wp:posOffset>561975</wp:posOffset>
                </wp:positionV>
                <wp:extent cx="2585720" cy="3714750"/>
                <wp:effectExtent l="0" t="0" r="5080" b="0"/>
                <wp:wrapNone/>
                <wp:docPr id="1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85720" cy="3714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D292" id="Text Box 227" o:spid="_x0000_s1041" type="#_x0000_t202" style="position:absolute;margin-left:562.5pt;margin-top:44.25pt;width:203.6pt;height:292.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" filled="f" stroked="f" strokeweight="0" insetpen="t">
                <o:lock v:ext="edit" shapetype="t"/>
                <v:textbox inset="2.85pt,2.85pt,2.85pt,2.85pt">
                  <w:txbxContent/>
                </v:textbox>
                <w10:wrap anchorx="page" anchory="page"/>
              </v:shape>
            </w:pict>
          </mc:Fallback>
        </mc:AlternateContent>
      </w:r>
      <w:r w:rsidR="00D47FAD">
        <w:rPr>
          <w:noProof/>
        </w:rPr>
        <mc:AlternateContent>
          <mc:Choice Requires="wps">
            <w:drawing>
              <wp:anchor distT="36576" distB="36576" distL="36576" distR="36576" simplePos="0" relativeHeight="251621376" behindDoc="0" locked="0" layoutInCell="1" allowOverlap="1" wp14:anchorId="1752B4D7" wp14:editId="72B2F02F">
                <wp:simplePos x="0" y="0"/>
                <wp:positionH relativeFrom="page">
                  <wp:posOffset>3739041</wp:posOffset>
                </wp:positionH>
                <wp:positionV relativeFrom="page">
                  <wp:posOffset>210991</wp:posOffset>
                </wp:positionV>
                <wp:extent cx="2838090" cy="7267433"/>
                <wp:effectExtent l="0" t="0" r="635" b="0"/>
                <wp:wrapNone/>
                <wp:docPr id="3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38090" cy="7267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6">
                        <w:txbxContent>
                          <w:p w14:paraId="7D1E616C" w14:textId="77777777" w:rsidR="008807A4" w:rsidRPr="00613FB4" w:rsidRDefault="00056ACC" w:rsidP="007859E0">
                            <w:pPr>
                              <w:pStyle w:val="Heading4"/>
                              <w:spacing w:before="0" w:after="80"/>
                              <w:rPr>
                                <w:b/>
                                <w:bCs w:val="0"/>
                                <w:sz w:val="32"/>
                                <w:szCs w:val="32"/>
                              </w:rPr>
                            </w:pPr>
                            <w:r w:rsidRPr="00613FB4">
                              <w:rPr>
                                <w:b/>
                                <w:bCs w:val="0"/>
                                <w:sz w:val="32"/>
                                <w:szCs w:val="32"/>
                              </w:rPr>
                              <w:t>What We Do</w:t>
                            </w:r>
                          </w:p>
                          <w:p w14:paraId="16D7AC41" w14:textId="77777777" w:rsidR="00D77900" w:rsidRDefault="00D77900" w:rsidP="00C64B25">
                            <w:pPr>
                              <w:pStyle w:val="BodyText"/>
                              <w:spacing w:after="0" w:line="240" w:lineRule="auto"/>
                              <w:rPr>
                                <w:sz w:val="20"/>
                                <w:szCs w:val="20"/>
                              </w:rPr>
                            </w:pPr>
                          </w:p>
                          <w:p w14:paraId="118C567C" w14:textId="29F0D2E7" w:rsidR="00C64B25" w:rsidRDefault="00620DA4" w:rsidP="00C64B25">
                            <w:pPr>
                              <w:pStyle w:val="BodyText"/>
                              <w:spacing w:after="0" w:line="240" w:lineRule="auto"/>
                              <w:rPr>
                                <w:sz w:val="20"/>
                                <w:szCs w:val="20"/>
                              </w:rPr>
                            </w:pPr>
                            <w:r w:rsidRPr="001E3B64">
                              <w:rPr>
                                <w:sz w:val="20"/>
                                <w:szCs w:val="20"/>
                              </w:rPr>
                              <w:t>Members of MH</w:t>
                            </w:r>
                            <w:r w:rsidR="008A6C6C" w:rsidRPr="001E3B64">
                              <w:rPr>
                                <w:sz w:val="20"/>
                                <w:szCs w:val="20"/>
                              </w:rPr>
                              <w:t xml:space="preserve"> commit to pray for the group every day.  </w:t>
                            </w:r>
                            <w:r w:rsidR="00C64B25" w:rsidRPr="001E3B64">
                              <w:rPr>
                                <w:sz w:val="20"/>
                                <w:szCs w:val="20"/>
                              </w:rPr>
                              <w:t xml:space="preserve">During the school </w:t>
                            </w:r>
                            <w:r w:rsidR="008A6C6C" w:rsidRPr="001E3B64">
                              <w:rPr>
                                <w:sz w:val="20"/>
                                <w:szCs w:val="20"/>
                              </w:rPr>
                              <w:t xml:space="preserve">year, </w:t>
                            </w:r>
                            <w:r w:rsidR="00471EF3">
                              <w:rPr>
                                <w:sz w:val="20"/>
                                <w:szCs w:val="20"/>
                              </w:rPr>
                              <w:t>our chapters</w:t>
                            </w:r>
                            <w:r w:rsidR="00D47FAD">
                              <w:rPr>
                                <w:sz w:val="20"/>
                                <w:szCs w:val="20"/>
                              </w:rPr>
                              <w:t xml:space="preserve"> </w:t>
                            </w:r>
                            <w:r w:rsidR="008A6C6C" w:rsidRPr="001E3B64">
                              <w:rPr>
                                <w:sz w:val="20"/>
                                <w:szCs w:val="20"/>
                              </w:rPr>
                              <w:t>offer</w:t>
                            </w:r>
                            <w:r w:rsidR="00D47FAD">
                              <w:rPr>
                                <w:sz w:val="20"/>
                                <w:szCs w:val="20"/>
                              </w:rPr>
                              <w:t xml:space="preserve"> the following </w:t>
                            </w:r>
                            <w:r w:rsidR="00471EF3">
                              <w:rPr>
                                <w:sz w:val="20"/>
                                <w:szCs w:val="20"/>
                              </w:rPr>
                              <w:t xml:space="preserve">similar </w:t>
                            </w:r>
                            <w:r w:rsidR="00D47FAD">
                              <w:rPr>
                                <w:sz w:val="20"/>
                                <w:szCs w:val="20"/>
                              </w:rPr>
                              <w:t>activities</w:t>
                            </w:r>
                            <w:r w:rsidR="00471EF3">
                              <w:rPr>
                                <w:sz w:val="20"/>
                                <w:szCs w:val="20"/>
                              </w:rPr>
                              <w:t xml:space="preserve"> </w:t>
                            </w:r>
                            <w:r w:rsidR="00D47FAD">
                              <w:rPr>
                                <w:sz w:val="20"/>
                                <w:szCs w:val="20"/>
                              </w:rPr>
                              <w:t>in their region</w:t>
                            </w:r>
                            <w:r w:rsidR="00471EF3">
                              <w:rPr>
                                <w:sz w:val="20"/>
                                <w:szCs w:val="20"/>
                              </w:rPr>
                              <w:t xml:space="preserve">.  Members </w:t>
                            </w:r>
                            <w:r w:rsidR="00D47FAD">
                              <w:rPr>
                                <w:sz w:val="20"/>
                                <w:szCs w:val="20"/>
                              </w:rPr>
                              <w:t xml:space="preserve">enjoy the option to participate in </w:t>
                            </w:r>
                            <w:r w:rsidR="00471EF3">
                              <w:rPr>
                                <w:sz w:val="20"/>
                                <w:szCs w:val="20"/>
                              </w:rPr>
                              <w:t xml:space="preserve">the </w:t>
                            </w:r>
                            <w:r w:rsidR="00D47FAD">
                              <w:rPr>
                                <w:sz w:val="20"/>
                                <w:szCs w:val="20"/>
                              </w:rPr>
                              <w:t xml:space="preserve">activities </w:t>
                            </w:r>
                            <w:r w:rsidR="00471EF3">
                              <w:rPr>
                                <w:sz w:val="20"/>
                                <w:szCs w:val="20"/>
                              </w:rPr>
                              <w:t>of any chapter</w:t>
                            </w:r>
                            <w:r w:rsidR="00C64B25" w:rsidRPr="001E3B64">
                              <w:rPr>
                                <w:sz w:val="20"/>
                                <w:szCs w:val="20"/>
                              </w:rPr>
                              <w:t>:</w:t>
                            </w:r>
                          </w:p>
                          <w:p w14:paraId="00778816" w14:textId="77777777" w:rsidR="00D77900" w:rsidRPr="001E3B64" w:rsidRDefault="00D77900" w:rsidP="00C64B25">
                            <w:pPr>
                              <w:pStyle w:val="BodyText"/>
                              <w:spacing w:after="0" w:line="240" w:lineRule="auto"/>
                              <w:rPr>
                                <w:sz w:val="20"/>
                                <w:szCs w:val="20"/>
                              </w:rPr>
                            </w:pPr>
                          </w:p>
                          <w:p w14:paraId="2A22EE97" w14:textId="4E27D1FC"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Clubs Day Monthly</w:t>
                            </w:r>
                            <w:r w:rsidR="00331F1E" w:rsidRPr="001E3B64">
                              <w:rPr>
                                <w:sz w:val="20"/>
                                <w:szCs w:val="20"/>
                              </w:rPr>
                              <w:t xml:space="preserve"> with Exposure to Religious Vocations</w:t>
                            </w:r>
                            <w:r w:rsidR="006A3AB7">
                              <w:rPr>
                                <w:sz w:val="20"/>
                                <w:szCs w:val="20"/>
                              </w:rPr>
                              <w:t xml:space="preserve"> as available.</w:t>
                            </w:r>
                          </w:p>
                          <w:p w14:paraId="1927E229" w14:textId="464542C4"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Mercy Day Monthly</w:t>
                            </w:r>
                            <w:r w:rsidR="00156C84" w:rsidRPr="001E3B64">
                              <w:rPr>
                                <w:sz w:val="20"/>
                                <w:szCs w:val="20"/>
                              </w:rPr>
                              <w:t xml:space="preserve"> (</w:t>
                            </w:r>
                            <w:r w:rsidR="00331F1E" w:rsidRPr="001E3B64">
                              <w:rPr>
                                <w:sz w:val="20"/>
                                <w:szCs w:val="20"/>
                              </w:rPr>
                              <w:t>Spiritual and Corporal Works of Mercy</w:t>
                            </w:r>
                            <w:r w:rsidR="00156C84" w:rsidRPr="001E3B64">
                              <w:rPr>
                                <w:sz w:val="20"/>
                                <w:szCs w:val="20"/>
                              </w:rPr>
                              <w:t>)</w:t>
                            </w:r>
                            <w:r w:rsidR="00D77900">
                              <w:rPr>
                                <w:sz w:val="20"/>
                                <w:szCs w:val="20"/>
                              </w:rPr>
                              <w:t>-some feast day parties, some preceded by Latin Mass when possible.</w:t>
                            </w:r>
                          </w:p>
                          <w:p w14:paraId="2A1C076D"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PE Day Monthly</w:t>
                            </w:r>
                          </w:p>
                          <w:p w14:paraId="1055B3D9"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Field Trip Day Monthly</w:t>
                            </w:r>
                          </w:p>
                          <w:p w14:paraId="5524386F" w14:textId="0EE3C1B1"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 xml:space="preserve">Themed </w:t>
                            </w:r>
                            <w:r w:rsidR="00D77900">
                              <w:rPr>
                                <w:sz w:val="20"/>
                                <w:szCs w:val="20"/>
                              </w:rPr>
                              <w:t xml:space="preserve">Teen </w:t>
                            </w:r>
                            <w:r w:rsidRPr="001E3B64">
                              <w:rPr>
                                <w:sz w:val="20"/>
                                <w:szCs w:val="20"/>
                              </w:rPr>
                              <w:t>Dances Quarterly</w:t>
                            </w:r>
                          </w:p>
                          <w:p w14:paraId="6995CDF1"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2 Academic Fairs Annually</w:t>
                            </w:r>
                          </w:p>
                          <w:p w14:paraId="369CCEED" w14:textId="7FB14688" w:rsidR="008A6C6C" w:rsidRPr="001E3B64" w:rsidRDefault="00446DEC" w:rsidP="00467273">
                            <w:pPr>
                              <w:pStyle w:val="BodyText"/>
                              <w:numPr>
                                <w:ilvl w:val="0"/>
                                <w:numId w:val="2"/>
                              </w:numPr>
                              <w:spacing w:after="0" w:line="240" w:lineRule="auto"/>
                              <w:ind w:left="360"/>
                              <w:rPr>
                                <w:sz w:val="20"/>
                                <w:szCs w:val="20"/>
                              </w:rPr>
                            </w:pPr>
                            <w:r>
                              <w:rPr>
                                <w:sz w:val="20"/>
                                <w:szCs w:val="20"/>
                              </w:rPr>
                              <w:t xml:space="preserve">Family-Friendly </w:t>
                            </w:r>
                            <w:r w:rsidR="00C64B25" w:rsidRPr="001E3B64">
                              <w:rPr>
                                <w:sz w:val="20"/>
                                <w:szCs w:val="20"/>
                              </w:rPr>
                              <w:t>Stations of th</w:t>
                            </w:r>
                            <w:r w:rsidR="008A6C6C" w:rsidRPr="001E3B64">
                              <w:rPr>
                                <w:sz w:val="20"/>
                                <w:szCs w:val="20"/>
                              </w:rPr>
                              <w:t>e Cross Annually</w:t>
                            </w:r>
                          </w:p>
                          <w:p w14:paraId="733AFB88" w14:textId="28B9B5CB" w:rsidR="00331F1E" w:rsidRPr="001E3B64" w:rsidRDefault="00331F1E" w:rsidP="00C64B25">
                            <w:pPr>
                              <w:pStyle w:val="BodyText"/>
                              <w:numPr>
                                <w:ilvl w:val="0"/>
                                <w:numId w:val="2"/>
                              </w:numPr>
                              <w:spacing w:after="0" w:line="240" w:lineRule="auto"/>
                              <w:ind w:left="360"/>
                              <w:rPr>
                                <w:sz w:val="20"/>
                                <w:szCs w:val="20"/>
                              </w:rPr>
                            </w:pPr>
                            <w:r w:rsidRPr="001E3B64">
                              <w:rPr>
                                <w:sz w:val="20"/>
                                <w:szCs w:val="20"/>
                              </w:rPr>
                              <w:t>Marian Procession Semiannually</w:t>
                            </w:r>
                          </w:p>
                          <w:p w14:paraId="38BB2F97" w14:textId="38F6E84F"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May Crowning</w:t>
                            </w:r>
                            <w:r w:rsidR="008A6C6C" w:rsidRPr="001E3B64">
                              <w:rPr>
                                <w:sz w:val="20"/>
                                <w:szCs w:val="20"/>
                              </w:rPr>
                              <w:t xml:space="preserve"> Annually</w:t>
                            </w:r>
                          </w:p>
                          <w:p w14:paraId="001D975D"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Holy Baccalaureate Mass Annually</w:t>
                            </w:r>
                          </w:p>
                          <w:p w14:paraId="0A4486A8"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Commencement</w:t>
                            </w:r>
                            <w:r w:rsidR="008A6C6C" w:rsidRPr="001E3B64">
                              <w:rPr>
                                <w:sz w:val="20"/>
                                <w:szCs w:val="20"/>
                              </w:rPr>
                              <w:t xml:space="preserve"> Annually</w:t>
                            </w:r>
                          </w:p>
                          <w:p w14:paraId="01EE9388" w14:textId="54829513"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Mom</w:t>
                            </w:r>
                            <w:r w:rsidR="00613FB4" w:rsidRPr="001E3B64">
                              <w:rPr>
                                <w:sz w:val="20"/>
                                <w:szCs w:val="20"/>
                              </w:rPr>
                              <w:t>s</w:t>
                            </w:r>
                            <w:r w:rsidR="00E5485D" w:rsidRPr="001E3B64">
                              <w:rPr>
                                <w:sz w:val="20"/>
                                <w:szCs w:val="20"/>
                              </w:rPr>
                              <w:t xml:space="preserve"> </w:t>
                            </w:r>
                            <w:r w:rsidR="00471EF3">
                              <w:rPr>
                                <w:sz w:val="20"/>
                                <w:szCs w:val="20"/>
                              </w:rPr>
                              <w:t>Day/</w:t>
                            </w:r>
                            <w:r w:rsidR="00E5485D" w:rsidRPr="001E3B64">
                              <w:rPr>
                                <w:sz w:val="20"/>
                                <w:szCs w:val="20"/>
                              </w:rPr>
                              <w:t>Night Out</w:t>
                            </w:r>
                            <w:r w:rsidR="008A6C6C" w:rsidRPr="001E3B64">
                              <w:rPr>
                                <w:sz w:val="20"/>
                                <w:szCs w:val="20"/>
                              </w:rPr>
                              <w:t xml:space="preserve"> Monthly</w:t>
                            </w:r>
                          </w:p>
                          <w:p w14:paraId="467D1464" w14:textId="71CB7496" w:rsidR="00613FB4" w:rsidRPr="001E3B64" w:rsidRDefault="00613FB4" w:rsidP="00C64B25">
                            <w:pPr>
                              <w:pStyle w:val="BodyText"/>
                              <w:numPr>
                                <w:ilvl w:val="0"/>
                                <w:numId w:val="2"/>
                              </w:numPr>
                              <w:spacing w:after="0" w:line="240" w:lineRule="auto"/>
                              <w:ind w:left="360"/>
                              <w:rPr>
                                <w:sz w:val="20"/>
                                <w:szCs w:val="20"/>
                              </w:rPr>
                            </w:pPr>
                            <w:r w:rsidRPr="001E3B64">
                              <w:rPr>
                                <w:sz w:val="20"/>
                                <w:szCs w:val="20"/>
                              </w:rPr>
                              <w:t xml:space="preserve">Couples </w:t>
                            </w:r>
                            <w:r w:rsidR="00471EF3">
                              <w:rPr>
                                <w:sz w:val="20"/>
                                <w:szCs w:val="20"/>
                              </w:rPr>
                              <w:t>Day/</w:t>
                            </w:r>
                            <w:r w:rsidRPr="001E3B64">
                              <w:rPr>
                                <w:sz w:val="20"/>
                                <w:szCs w:val="20"/>
                              </w:rPr>
                              <w:t>Night Out</w:t>
                            </w:r>
                            <w:r w:rsidR="00446DEC">
                              <w:rPr>
                                <w:sz w:val="20"/>
                                <w:szCs w:val="20"/>
                              </w:rPr>
                              <w:t xml:space="preserve"> Quarterly</w:t>
                            </w:r>
                          </w:p>
                          <w:p w14:paraId="34EBACCF" w14:textId="0C75642E" w:rsidR="008A6C6C" w:rsidRDefault="00C64B25" w:rsidP="00331F1E">
                            <w:pPr>
                              <w:pStyle w:val="BodyText"/>
                              <w:numPr>
                                <w:ilvl w:val="0"/>
                                <w:numId w:val="2"/>
                              </w:numPr>
                              <w:spacing w:after="0" w:line="240" w:lineRule="auto"/>
                              <w:ind w:left="360"/>
                              <w:rPr>
                                <w:sz w:val="20"/>
                                <w:szCs w:val="20"/>
                              </w:rPr>
                            </w:pPr>
                            <w:r w:rsidRPr="001E3B64">
                              <w:rPr>
                                <w:sz w:val="20"/>
                                <w:szCs w:val="20"/>
                              </w:rPr>
                              <w:t>Elizabeth Ministry</w:t>
                            </w:r>
                            <w:r w:rsidR="008A6C6C" w:rsidRPr="001E3B64">
                              <w:rPr>
                                <w:sz w:val="20"/>
                                <w:szCs w:val="20"/>
                              </w:rPr>
                              <w:t xml:space="preserve"> as Needed</w:t>
                            </w:r>
                          </w:p>
                          <w:p w14:paraId="0E90E299" w14:textId="2E4C7147" w:rsidR="00802B5E" w:rsidRDefault="00802B5E" w:rsidP="00331F1E">
                            <w:pPr>
                              <w:pStyle w:val="BodyText"/>
                              <w:numPr>
                                <w:ilvl w:val="0"/>
                                <w:numId w:val="2"/>
                              </w:numPr>
                              <w:spacing w:after="0" w:line="240" w:lineRule="auto"/>
                              <w:ind w:left="360"/>
                              <w:rPr>
                                <w:sz w:val="20"/>
                                <w:szCs w:val="20"/>
                              </w:rPr>
                            </w:pPr>
                            <w:r>
                              <w:rPr>
                                <w:sz w:val="20"/>
                                <w:szCs w:val="20"/>
                              </w:rPr>
                              <w:t>Monthly Family Summer Fun Days (</w:t>
                            </w:r>
                            <w:proofErr w:type="spellStart"/>
                            <w:r>
                              <w:rPr>
                                <w:sz w:val="20"/>
                                <w:szCs w:val="20"/>
                              </w:rPr>
                              <w:t>eg.</w:t>
                            </w:r>
                            <w:proofErr w:type="spellEnd"/>
                            <w:r>
                              <w:rPr>
                                <w:sz w:val="20"/>
                                <w:szCs w:val="20"/>
                              </w:rPr>
                              <w:t>, beach days, etc.)</w:t>
                            </w:r>
                          </w:p>
                          <w:p w14:paraId="0142D22E" w14:textId="6561E669" w:rsidR="00580FBF" w:rsidRPr="00802B5E" w:rsidRDefault="00471EF3" w:rsidP="00802B5E">
                            <w:pPr>
                              <w:pStyle w:val="BodyText"/>
                              <w:numPr>
                                <w:ilvl w:val="0"/>
                                <w:numId w:val="2"/>
                              </w:numPr>
                              <w:spacing w:after="0" w:line="240" w:lineRule="auto"/>
                              <w:ind w:left="360"/>
                              <w:rPr>
                                <w:sz w:val="20"/>
                                <w:szCs w:val="20"/>
                              </w:rPr>
                            </w:pPr>
                            <w:r>
                              <w:rPr>
                                <w:sz w:val="20"/>
                                <w:szCs w:val="20"/>
                              </w:rPr>
                              <w:t xml:space="preserve">Interested in starting a </w:t>
                            </w:r>
                            <w:r w:rsidR="008C2676">
                              <w:rPr>
                                <w:sz w:val="20"/>
                                <w:szCs w:val="20"/>
                              </w:rPr>
                              <w:t xml:space="preserve">local </w:t>
                            </w:r>
                            <w:r>
                              <w:rPr>
                                <w:sz w:val="20"/>
                                <w:szCs w:val="20"/>
                              </w:rPr>
                              <w:t>chapter in your area?  We’ll help you</w:t>
                            </w:r>
                            <w:r w:rsidR="008C2676">
                              <w:rPr>
                                <w:sz w:val="20"/>
                                <w:szCs w:val="20"/>
                              </w:rPr>
                              <w:t xml:space="preserve"> and </w:t>
                            </w:r>
                            <w:proofErr w:type="gramStart"/>
                            <w:r w:rsidR="008C2676">
                              <w:rPr>
                                <w:sz w:val="20"/>
                                <w:szCs w:val="20"/>
                              </w:rPr>
                              <w:t>its</w:t>
                            </w:r>
                            <w:proofErr w:type="gramEnd"/>
                            <w:r w:rsidR="008C2676">
                              <w:rPr>
                                <w:sz w:val="20"/>
                                <w:szCs w:val="20"/>
                              </w:rPr>
                              <w:t xml:space="preserve"> included in your membership!</w:t>
                            </w:r>
                          </w:p>
                          <w:p w14:paraId="64E0F8F8" w14:textId="77777777" w:rsidR="008807A4" w:rsidRPr="00613FB4" w:rsidRDefault="001919E5" w:rsidP="007859E0">
                            <w:pPr>
                              <w:pStyle w:val="Heading4"/>
                              <w:spacing w:after="80"/>
                              <w:rPr>
                                <w:b/>
                                <w:bCs w:val="0"/>
                                <w:sz w:val="32"/>
                                <w:szCs w:val="32"/>
                              </w:rPr>
                            </w:pPr>
                            <w:r w:rsidRPr="00613FB4">
                              <w:rPr>
                                <w:b/>
                                <w:bCs w:val="0"/>
                                <w:sz w:val="32"/>
                                <w:szCs w:val="32"/>
                              </w:rPr>
                              <w:t>FAQs</w:t>
                            </w:r>
                          </w:p>
                          <w:p w14:paraId="25BC41C6" w14:textId="77777777" w:rsidR="001919E5" w:rsidRPr="001E3B64" w:rsidRDefault="001919E5" w:rsidP="001919E5">
                            <w:pPr>
                              <w:pStyle w:val="BodyText"/>
                              <w:numPr>
                                <w:ilvl w:val="0"/>
                                <w:numId w:val="5"/>
                              </w:numPr>
                              <w:spacing w:after="0" w:line="240" w:lineRule="auto"/>
                              <w:ind w:left="360"/>
                              <w:rPr>
                                <w:i/>
                                <w:sz w:val="20"/>
                                <w:szCs w:val="20"/>
                              </w:rPr>
                            </w:pPr>
                            <w:r w:rsidRPr="001E3B64">
                              <w:rPr>
                                <w:i/>
                                <w:sz w:val="20"/>
                                <w:szCs w:val="20"/>
                              </w:rPr>
                              <w:t>How do I join?</w:t>
                            </w:r>
                          </w:p>
                          <w:p w14:paraId="42341030" w14:textId="7FEE75CA" w:rsidR="001919E5" w:rsidRPr="001E3B64" w:rsidRDefault="001919E5" w:rsidP="001919E5">
                            <w:pPr>
                              <w:pStyle w:val="BodyText"/>
                              <w:spacing w:after="0" w:line="240" w:lineRule="auto"/>
                              <w:rPr>
                                <w:sz w:val="20"/>
                                <w:szCs w:val="20"/>
                              </w:rPr>
                            </w:pPr>
                            <w:r w:rsidRPr="001E3B64">
                              <w:rPr>
                                <w:sz w:val="20"/>
                                <w:szCs w:val="20"/>
                              </w:rPr>
                              <w:t xml:space="preserve">Go to our website.  Click </w:t>
                            </w:r>
                            <w:r w:rsidR="007859E0" w:rsidRPr="001E3B64">
                              <w:rPr>
                                <w:sz w:val="20"/>
                                <w:szCs w:val="20"/>
                              </w:rPr>
                              <w:t>“Request Membership</w:t>
                            </w:r>
                            <w:r w:rsidR="003966F5" w:rsidRPr="001E3B64">
                              <w:rPr>
                                <w:sz w:val="20"/>
                                <w:szCs w:val="20"/>
                              </w:rPr>
                              <w:t>”</w:t>
                            </w:r>
                            <w:r w:rsidR="001018E0" w:rsidRPr="001E3B64">
                              <w:rPr>
                                <w:sz w:val="20"/>
                                <w:szCs w:val="20"/>
                              </w:rPr>
                              <w:t xml:space="preserve"> &amp; complete the request</w:t>
                            </w:r>
                            <w:r w:rsidR="007859E0" w:rsidRPr="001E3B64">
                              <w:rPr>
                                <w:sz w:val="20"/>
                                <w:szCs w:val="20"/>
                              </w:rPr>
                              <w:t xml:space="preserve"> form.  </w:t>
                            </w:r>
                            <w:r w:rsidR="001018E0" w:rsidRPr="001E3B64">
                              <w:rPr>
                                <w:sz w:val="20"/>
                                <w:szCs w:val="20"/>
                              </w:rPr>
                              <w:t>We will contact you with more information.</w:t>
                            </w:r>
                          </w:p>
                          <w:p w14:paraId="625DD14F" w14:textId="77777777" w:rsidR="001919E5" w:rsidRPr="001E3B64" w:rsidRDefault="001919E5" w:rsidP="001919E5">
                            <w:pPr>
                              <w:pStyle w:val="BodyText"/>
                              <w:numPr>
                                <w:ilvl w:val="0"/>
                                <w:numId w:val="5"/>
                              </w:numPr>
                              <w:spacing w:after="0" w:line="240" w:lineRule="auto"/>
                              <w:ind w:left="360"/>
                              <w:rPr>
                                <w:sz w:val="20"/>
                                <w:szCs w:val="20"/>
                              </w:rPr>
                            </w:pPr>
                            <w:r w:rsidRPr="001E3B64">
                              <w:rPr>
                                <w:i/>
                                <w:sz w:val="20"/>
                                <w:szCs w:val="20"/>
                              </w:rPr>
                              <w:t>What</w:t>
                            </w:r>
                            <w:r w:rsidR="00155286" w:rsidRPr="001E3B64">
                              <w:rPr>
                                <w:i/>
                                <w:sz w:val="20"/>
                                <w:szCs w:val="20"/>
                              </w:rPr>
                              <w:t xml:space="preserve"> i</w:t>
                            </w:r>
                            <w:r w:rsidRPr="001E3B64">
                              <w:rPr>
                                <w:i/>
                                <w:sz w:val="20"/>
                                <w:szCs w:val="20"/>
                              </w:rPr>
                              <w:t>s required of members?</w:t>
                            </w:r>
                          </w:p>
                          <w:p w14:paraId="4433B5AA" w14:textId="2147D46E" w:rsidR="003966F5" w:rsidRDefault="003966F5" w:rsidP="003966F5">
                            <w:pPr>
                              <w:pStyle w:val="BodyText"/>
                              <w:spacing w:after="0" w:line="240" w:lineRule="auto"/>
                              <w:rPr>
                                <w:sz w:val="20"/>
                                <w:szCs w:val="20"/>
                              </w:rPr>
                            </w:pPr>
                            <w:r w:rsidRPr="001E3B64">
                              <w:rPr>
                                <w:sz w:val="20"/>
                                <w:szCs w:val="20"/>
                              </w:rPr>
                              <w:t>Members commit to daily prayer for the group</w:t>
                            </w:r>
                            <w:r w:rsidR="001018E0" w:rsidRPr="001E3B64">
                              <w:rPr>
                                <w:sz w:val="20"/>
                                <w:szCs w:val="20"/>
                              </w:rPr>
                              <w:t xml:space="preserve"> and an annual dues payment of $</w:t>
                            </w:r>
                            <w:r w:rsidR="00446DEC">
                              <w:rPr>
                                <w:sz w:val="20"/>
                                <w:szCs w:val="20"/>
                              </w:rPr>
                              <w:t>42</w:t>
                            </w:r>
                            <w:r w:rsidR="001018E0" w:rsidRPr="001E3B64">
                              <w:rPr>
                                <w:sz w:val="20"/>
                                <w:szCs w:val="20"/>
                              </w:rPr>
                              <w:t xml:space="preserve"> per family.  In addition, service to this 100% volunteer </w:t>
                            </w:r>
                            <w:r w:rsidRPr="001E3B64">
                              <w:rPr>
                                <w:sz w:val="20"/>
                                <w:szCs w:val="20"/>
                              </w:rPr>
                              <w:t>group to help it function is highly desir</w:t>
                            </w:r>
                            <w:r w:rsidR="00155286" w:rsidRPr="001E3B64">
                              <w:rPr>
                                <w:sz w:val="20"/>
                                <w:szCs w:val="20"/>
                              </w:rPr>
                              <w:t>able.  F</w:t>
                            </w:r>
                            <w:r w:rsidRPr="001E3B64">
                              <w:rPr>
                                <w:sz w:val="20"/>
                                <w:szCs w:val="20"/>
                              </w:rPr>
                              <w:t>amilies are free to determine the amount of service which is peaceful for them.</w:t>
                            </w:r>
                          </w:p>
                          <w:p w14:paraId="48153193" w14:textId="77777777" w:rsidR="00D77900" w:rsidRDefault="00D77900" w:rsidP="003966F5">
                            <w:pPr>
                              <w:pStyle w:val="BodyText"/>
                              <w:spacing w:after="0" w:line="240" w:lineRule="auto"/>
                              <w:rPr>
                                <w:sz w:val="20"/>
                                <w:szCs w:val="20"/>
                              </w:rPr>
                            </w:pPr>
                          </w:p>
                          <w:p w14:paraId="7062D8EB" w14:textId="77777777" w:rsidR="00D77900" w:rsidRDefault="00D77900" w:rsidP="003966F5">
                            <w:pPr>
                              <w:pStyle w:val="BodyText"/>
                              <w:spacing w:after="0" w:line="240" w:lineRule="auto"/>
                              <w:rPr>
                                <w:sz w:val="20"/>
                                <w:szCs w:val="20"/>
                              </w:rPr>
                            </w:pPr>
                          </w:p>
                          <w:p w14:paraId="4C406449" w14:textId="77777777" w:rsidR="00D77900" w:rsidRDefault="00D77900" w:rsidP="003966F5">
                            <w:pPr>
                              <w:pStyle w:val="BodyText"/>
                              <w:spacing w:after="0" w:line="240" w:lineRule="auto"/>
                              <w:rPr>
                                <w:sz w:val="20"/>
                                <w:szCs w:val="20"/>
                              </w:rPr>
                            </w:pPr>
                          </w:p>
                          <w:p w14:paraId="74FE0095" w14:textId="77777777" w:rsidR="003966F5" w:rsidRPr="001E3B64" w:rsidRDefault="003966F5" w:rsidP="001B281E">
                            <w:pPr>
                              <w:pStyle w:val="BodyText"/>
                              <w:numPr>
                                <w:ilvl w:val="0"/>
                                <w:numId w:val="4"/>
                              </w:numPr>
                              <w:spacing w:after="0" w:line="240" w:lineRule="auto"/>
                              <w:ind w:left="360"/>
                              <w:rPr>
                                <w:sz w:val="20"/>
                                <w:szCs w:val="20"/>
                              </w:rPr>
                            </w:pPr>
                            <w:r w:rsidRPr="001E3B64">
                              <w:rPr>
                                <w:i/>
                                <w:sz w:val="20"/>
                                <w:szCs w:val="20"/>
                              </w:rPr>
                              <w:t xml:space="preserve">Are </w:t>
                            </w:r>
                            <w:r w:rsidR="006B1D3A" w:rsidRPr="001E3B64">
                              <w:rPr>
                                <w:i/>
                                <w:sz w:val="20"/>
                                <w:szCs w:val="20"/>
                              </w:rPr>
                              <w:t>there fees besides</w:t>
                            </w:r>
                            <w:r w:rsidRPr="001E3B64">
                              <w:rPr>
                                <w:i/>
                                <w:sz w:val="20"/>
                                <w:szCs w:val="20"/>
                              </w:rPr>
                              <w:t xml:space="preserve"> annual dues?</w:t>
                            </w:r>
                          </w:p>
                          <w:p w14:paraId="4F695754" w14:textId="7BB41353" w:rsidR="008807A4" w:rsidRPr="001E3B64" w:rsidRDefault="00CD5E01" w:rsidP="003966F5">
                            <w:pPr>
                              <w:pStyle w:val="BodyText"/>
                              <w:spacing w:after="0" w:line="240" w:lineRule="auto"/>
                              <w:rPr>
                                <w:sz w:val="20"/>
                                <w:szCs w:val="20"/>
                              </w:rPr>
                            </w:pPr>
                            <w:r>
                              <w:rPr>
                                <w:sz w:val="20"/>
                                <w:szCs w:val="20"/>
                              </w:rPr>
                              <w:t xml:space="preserve">At </w:t>
                            </w:r>
                            <w:r w:rsidR="006307F2">
                              <w:rPr>
                                <w:sz w:val="20"/>
                                <w:szCs w:val="20"/>
                              </w:rPr>
                              <w:t>times, t</w:t>
                            </w:r>
                            <w:r w:rsidR="003966F5" w:rsidRPr="001E3B64">
                              <w:rPr>
                                <w:sz w:val="20"/>
                                <w:szCs w:val="20"/>
                              </w:rPr>
                              <w:t xml:space="preserve">here </w:t>
                            </w:r>
                            <w:r w:rsidR="00D606D7">
                              <w:rPr>
                                <w:sz w:val="20"/>
                                <w:szCs w:val="20"/>
                              </w:rPr>
                              <w:t>could be</w:t>
                            </w:r>
                            <w:r w:rsidR="00446DEC">
                              <w:rPr>
                                <w:sz w:val="20"/>
                                <w:szCs w:val="20"/>
                              </w:rPr>
                              <w:t xml:space="preserve"> </w:t>
                            </w:r>
                            <w:r w:rsidR="003966F5" w:rsidRPr="001E3B64">
                              <w:rPr>
                                <w:sz w:val="20"/>
                                <w:szCs w:val="20"/>
                              </w:rPr>
                              <w:t xml:space="preserve">nominal fees for </w:t>
                            </w:r>
                            <w:r w:rsidR="00D606D7">
                              <w:rPr>
                                <w:sz w:val="20"/>
                                <w:szCs w:val="20"/>
                              </w:rPr>
                              <w:t>individual activities</w:t>
                            </w:r>
                            <w:r w:rsidR="00331F1E" w:rsidRPr="001E3B64">
                              <w:rPr>
                                <w:sz w:val="20"/>
                                <w:szCs w:val="20"/>
                              </w:rPr>
                              <w:t>.</w:t>
                            </w:r>
                          </w:p>
                          <w:p w14:paraId="17480D75" w14:textId="77777777" w:rsidR="006B1D3A" w:rsidRPr="001E3B64" w:rsidRDefault="000431B8" w:rsidP="006B1D3A">
                            <w:pPr>
                              <w:pStyle w:val="BodyText"/>
                              <w:numPr>
                                <w:ilvl w:val="0"/>
                                <w:numId w:val="4"/>
                              </w:numPr>
                              <w:spacing w:after="0" w:line="240" w:lineRule="auto"/>
                              <w:ind w:left="360"/>
                              <w:rPr>
                                <w:sz w:val="20"/>
                                <w:szCs w:val="20"/>
                              </w:rPr>
                            </w:pPr>
                            <w:r w:rsidRPr="001E3B64">
                              <w:rPr>
                                <w:i/>
                                <w:sz w:val="20"/>
                                <w:szCs w:val="20"/>
                              </w:rPr>
                              <w:t>Is membership in MH exclusive?</w:t>
                            </w:r>
                          </w:p>
                          <w:p w14:paraId="4238F01C" w14:textId="52477F27" w:rsidR="000431B8" w:rsidRPr="001E3B64" w:rsidRDefault="000431B8" w:rsidP="000431B8">
                            <w:pPr>
                              <w:pStyle w:val="BodyText"/>
                              <w:spacing w:after="0" w:line="240" w:lineRule="auto"/>
                              <w:rPr>
                                <w:sz w:val="20"/>
                                <w:szCs w:val="20"/>
                              </w:rPr>
                            </w:pPr>
                            <w:r w:rsidRPr="001E3B64">
                              <w:rPr>
                                <w:sz w:val="20"/>
                                <w:szCs w:val="20"/>
                              </w:rPr>
                              <w:t xml:space="preserve">No.  </w:t>
                            </w:r>
                            <w:r w:rsidR="006D257C" w:rsidRPr="001E3B64">
                              <w:rPr>
                                <w:sz w:val="20"/>
                                <w:szCs w:val="20"/>
                              </w:rPr>
                              <w:t>With respect</w:t>
                            </w:r>
                            <w:r w:rsidRPr="001E3B64">
                              <w:rPr>
                                <w:sz w:val="20"/>
                                <w:szCs w:val="20"/>
                              </w:rPr>
                              <w:t xml:space="preserve"> to th</w:t>
                            </w:r>
                            <w:r w:rsidR="006D257C" w:rsidRPr="001E3B64">
                              <w:rPr>
                                <w:sz w:val="20"/>
                                <w:szCs w:val="20"/>
                              </w:rPr>
                              <w:t>e g</w:t>
                            </w:r>
                            <w:r w:rsidR="00D1482D" w:rsidRPr="001E3B64">
                              <w:rPr>
                                <w:sz w:val="20"/>
                                <w:szCs w:val="20"/>
                              </w:rPr>
                              <w:t xml:space="preserve">ift of free will </w:t>
                            </w:r>
                            <w:proofErr w:type="spellStart"/>
                            <w:r w:rsidR="00D1482D" w:rsidRPr="001E3B64">
                              <w:rPr>
                                <w:sz w:val="20"/>
                                <w:szCs w:val="20"/>
                              </w:rPr>
                              <w:t>given</w:t>
                            </w:r>
                            <w:proofErr w:type="spellEnd"/>
                            <w:r w:rsidR="006D257C" w:rsidRPr="001E3B64">
                              <w:rPr>
                                <w:sz w:val="20"/>
                                <w:szCs w:val="20"/>
                              </w:rPr>
                              <w:t xml:space="preserve"> by God</w:t>
                            </w:r>
                            <w:r w:rsidR="0009199F" w:rsidRPr="001E3B64">
                              <w:rPr>
                                <w:sz w:val="20"/>
                                <w:szCs w:val="20"/>
                              </w:rPr>
                              <w:t>,</w:t>
                            </w:r>
                            <w:r w:rsidR="006D257C" w:rsidRPr="001E3B64">
                              <w:rPr>
                                <w:sz w:val="20"/>
                                <w:szCs w:val="20"/>
                              </w:rPr>
                              <w:t xml:space="preserve"> and</w:t>
                            </w:r>
                            <w:r w:rsidR="00466734" w:rsidRPr="001E3B64">
                              <w:rPr>
                                <w:sz w:val="20"/>
                                <w:szCs w:val="20"/>
                              </w:rPr>
                              <w:t xml:space="preserve"> the P</w:t>
                            </w:r>
                            <w:r w:rsidRPr="001E3B64">
                              <w:rPr>
                                <w:sz w:val="20"/>
                                <w:szCs w:val="20"/>
                              </w:rPr>
                              <w:t xml:space="preserve">rinciple of </w:t>
                            </w:r>
                            <w:r w:rsidR="00466734" w:rsidRPr="001E3B64">
                              <w:rPr>
                                <w:sz w:val="20"/>
                                <w:szCs w:val="20"/>
                              </w:rPr>
                              <w:t>S</w:t>
                            </w:r>
                            <w:r w:rsidRPr="001E3B64">
                              <w:rPr>
                                <w:sz w:val="20"/>
                                <w:szCs w:val="20"/>
                              </w:rPr>
                              <w:t xml:space="preserve">ubsidiarity, MH members are free to </w:t>
                            </w:r>
                            <w:r w:rsidR="006D257C" w:rsidRPr="001E3B64">
                              <w:rPr>
                                <w:sz w:val="20"/>
                                <w:szCs w:val="20"/>
                              </w:rPr>
                              <w:t>make w</w:t>
                            </w:r>
                            <w:r w:rsidR="008E2BC9">
                              <w:rPr>
                                <w:sz w:val="20"/>
                                <w:szCs w:val="20"/>
                              </w:rPr>
                              <w:t>hich</w:t>
                            </w:r>
                            <w:r w:rsidR="006D257C" w:rsidRPr="001E3B64">
                              <w:rPr>
                                <w:sz w:val="20"/>
                                <w:szCs w:val="20"/>
                              </w:rPr>
                              <w:t>ever choices they deem necessary</w:t>
                            </w:r>
                            <w:r w:rsidR="00466734" w:rsidRPr="001E3B64">
                              <w:rPr>
                                <w:sz w:val="20"/>
                                <w:szCs w:val="20"/>
                              </w:rPr>
                              <w:t xml:space="preserve"> for</w:t>
                            </w:r>
                            <w:r w:rsidR="006D257C" w:rsidRPr="001E3B64">
                              <w:rPr>
                                <w:sz w:val="20"/>
                                <w:szCs w:val="20"/>
                              </w:rPr>
                              <w:t xml:space="preserve"> the education of their children, including membership in</w:t>
                            </w:r>
                            <w:r w:rsidRPr="001E3B64">
                              <w:rPr>
                                <w:sz w:val="20"/>
                                <w:szCs w:val="20"/>
                              </w:rPr>
                              <w:t xml:space="preserve"> other homeschool support groups.</w:t>
                            </w:r>
                          </w:p>
                          <w:p w14:paraId="1D603B44" w14:textId="77777777" w:rsidR="006D257C" w:rsidRPr="001E3B64" w:rsidRDefault="006D257C" w:rsidP="006D257C">
                            <w:pPr>
                              <w:pStyle w:val="BodyText"/>
                              <w:numPr>
                                <w:ilvl w:val="0"/>
                                <w:numId w:val="4"/>
                              </w:numPr>
                              <w:spacing w:after="0" w:line="240" w:lineRule="auto"/>
                              <w:ind w:left="360"/>
                              <w:rPr>
                                <w:sz w:val="20"/>
                                <w:szCs w:val="20"/>
                              </w:rPr>
                            </w:pPr>
                            <w:proofErr w:type="gramStart"/>
                            <w:r w:rsidRPr="001E3B64">
                              <w:rPr>
                                <w:i/>
                                <w:sz w:val="20"/>
                                <w:szCs w:val="20"/>
                              </w:rPr>
                              <w:t>I’m</w:t>
                            </w:r>
                            <w:proofErr w:type="gramEnd"/>
                            <w:r w:rsidRPr="001E3B64">
                              <w:rPr>
                                <w:i/>
                                <w:sz w:val="20"/>
                                <w:szCs w:val="20"/>
                              </w:rPr>
                              <w:t xml:space="preserve"> not Roman Catholic.  May I join?</w:t>
                            </w:r>
                          </w:p>
                          <w:p w14:paraId="0FCE520F" w14:textId="77777777" w:rsidR="006D257C" w:rsidRPr="001E3B64" w:rsidRDefault="00CC28B6" w:rsidP="006D257C">
                            <w:pPr>
                              <w:pStyle w:val="BodyText"/>
                              <w:spacing w:after="0" w:line="240" w:lineRule="auto"/>
                              <w:rPr>
                                <w:sz w:val="20"/>
                                <w:szCs w:val="20"/>
                              </w:rPr>
                            </w:pPr>
                            <w:r w:rsidRPr="001E3B64">
                              <w:rPr>
                                <w:sz w:val="20"/>
                                <w:szCs w:val="20"/>
                              </w:rPr>
                              <w:t>Yes.  MH is open to all homeschoolers.  However, to protect and nourish our Roman Catholic identity</w:t>
                            </w:r>
                            <w:r w:rsidR="005A2D10" w:rsidRPr="001E3B64">
                              <w:rPr>
                                <w:sz w:val="20"/>
                                <w:szCs w:val="20"/>
                              </w:rPr>
                              <w:t xml:space="preserve"> in </w:t>
                            </w:r>
                            <w:proofErr w:type="gramStart"/>
                            <w:r w:rsidR="005A2D10" w:rsidRPr="001E3B64">
                              <w:rPr>
                                <w:sz w:val="20"/>
                                <w:szCs w:val="20"/>
                              </w:rPr>
                              <w:t>all of</w:t>
                            </w:r>
                            <w:proofErr w:type="gramEnd"/>
                            <w:r w:rsidR="005A2D10" w:rsidRPr="001E3B64">
                              <w:rPr>
                                <w:sz w:val="20"/>
                                <w:szCs w:val="20"/>
                              </w:rPr>
                              <w:t xml:space="preserve"> our activities</w:t>
                            </w:r>
                            <w:r w:rsidRPr="001E3B64">
                              <w:rPr>
                                <w:sz w:val="20"/>
                                <w:szCs w:val="20"/>
                              </w:rPr>
                              <w:t>,</w:t>
                            </w:r>
                            <w:r w:rsidR="005A2D10" w:rsidRPr="001E3B64">
                              <w:rPr>
                                <w:sz w:val="20"/>
                                <w:szCs w:val="20"/>
                              </w:rPr>
                              <w:t xml:space="preserve"> membership in MH requires</w:t>
                            </w:r>
                            <w:r w:rsidRPr="001E3B64">
                              <w:rPr>
                                <w:sz w:val="20"/>
                                <w:szCs w:val="20"/>
                              </w:rPr>
                              <w:t xml:space="preserve"> signing a </w:t>
                            </w:r>
                            <w:r w:rsidR="005A2D10" w:rsidRPr="001E3B64">
                              <w:rPr>
                                <w:sz w:val="20"/>
                                <w:szCs w:val="20"/>
                              </w:rPr>
                              <w:t xml:space="preserve">mandatory </w:t>
                            </w:r>
                            <w:r w:rsidRPr="001E3B64">
                              <w:rPr>
                                <w:sz w:val="20"/>
                                <w:szCs w:val="20"/>
                              </w:rPr>
                              <w:t>Statement of Faith.</w:t>
                            </w:r>
                          </w:p>
                          <w:p w14:paraId="5BA2189B" w14:textId="77777777" w:rsidR="003B5B95" w:rsidRPr="001E3B64" w:rsidRDefault="003B5B95" w:rsidP="003B5B95">
                            <w:pPr>
                              <w:pStyle w:val="BodyText"/>
                              <w:numPr>
                                <w:ilvl w:val="0"/>
                                <w:numId w:val="4"/>
                              </w:numPr>
                              <w:spacing w:after="0" w:line="240" w:lineRule="auto"/>
                              <w:ind w:left="360"/>
                              <w:rPr>
                                <w:sz w:val="20"/>
                                <w:szCs w:val="20"/>
                              </w:rPr>
                            </w:pPr>
                            <w:r w:rsidRPr="001E3B64">
                              <w:rPr>
                                <w:i/>
                                <w:sz w:val="20"/>
                                <w:szCs w:val="20"/>
                              </w:rPr>
                              <w:t>Must I participate in all activities?</w:t>
                            </w:r>
                          </w:p>
                          <w:p w14:paraId="7496DA75" w14:textId="6DC63574" w:rsidR="003B5B95" w:rsidRPr="001E3B64" w:rsidRDefault="003B5B95" w:rsidP="003B5B95">
                            <w:pPr>
                              <w:pStyle w:val="BodyText"/>
                              <w:spacing w:after="0" w:line="240" w:lineRule="auto"/>
                              <w:rPr>
                                <w:sz w:val="20"/>
                                <w:szCs w:val="20"/>
                              </w:rPr>
                            </w:pPr>
                            <w:r w:rsidRPr="001E3B64">
                              <w:rPr>
                                <w:sz w:val="20"/>
                                <w:szCs w:val="20"/>
                              </w:rPr>
                              <w:t>No.  Adherent to the Principle of Subsidiarity, you choose the level of your participatio</w:t>
                            </w:r>
                            <w:r w:rsidR="005C73AA">
                              <w:rPr>
                                <w:sz w:val="20"/>
                                <w:szCs w:val="20"/>
                              </w:rPr>
                              <w:t>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B4D7" id="Text Box 214" o:spid="_x0000_s1042" type="#_x0000_t202" style="position:absolute;margin-left:294.4pt;margin-top:16.6pt;width:223.45pt;height:572.25pt;z-index:2516213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" filled="f" stroked="f" strokeweight="0" insetpen="t">
                <o:lock v:ext="edit" shapetype="t"/>
                <v:textbox style="mso-next-textbox:#Text Box 227" inset="2.85pt,2.85pt,2.85pt,2.85pt">
                  <w:txbxContent>
                    <w:p w14:paraId="7D1E616C" w14:textId="77777777" w:rsidR="008807A4" w:rsidRPr="00613FB4" w:rsidRDefault="00056ACC" w:rsidP="007859E0">
                      <w:pPr>
                        <w:pStyle w:val="Heading4"/>
                        <w:spacing w:before="0" w:after="80"/>
                        <w:rPr>
                          <w:b/>
                          <w:bCs w:val="0"/>
                          <w:sz w:val="32"/>
                          <w:szCs w:val="32"/>
                        </w:rPr>
                      </w:pPr>
                      <w:r w:rsidRPr="00613FB4">
                        <w:rPr>
                          <w:b/>
                          <w:bCs w:val="0"/>
                          <w:sz w:val="32"/>
                          <w:szCs w:val="32"/>
                        </w:rPr>
                        <w:t>What We Do</w:t>
                      </w:r>
                    </w:p>
                    <w:p w14:paraId="16D7AC41" w14:textId="77777777" w:rsidR="00D77900" w:rsidRDefault="00D77900" w:rsidP="00C64B25">
                      <w:pPr>
                        <w:pStyle w:val="BodyText"/>
                        <w:spacing w:after="0" w:line="240" w:lineRule="auto"/>
                        <w:rPr>
                          <w:sz w:val="20"/>
                          <w:szCs w:val="20"/>
                        </w:rPr>
                      </w:pPr>
                    </w:p>
                    <w:p w14:paraId="118C567C" w14:textId="29F0D2E7" w:rsidR="00C64B25" w:rsidRDefault="00620DA4" w:rsidP="00C64B25">
                      <w:pPr>
                        <w:pStyle w:val="BodyText"/>
                        <w:spacing w:after="0" w:line="240" w:lineRule="auto"/>
                        <w:rPr>
                          <w:sz w:val="20"/>
                          <w:szCs w:val="20"/>
                        </w:rPr>
                      </w:pPr>
                      <w:r w:rsidRPr="001E3B64">
                        <w:rPr>
                          <w:sz w:val="20"/>
                          <w:szCs w:val="20"/>
                        </w:rPr>
                        <w:t>Members of MH</w:t>
                      </w:r>
                      <w:r w:rsidR="008A6C6C" w:rsidRPr="001E3B64">
                        <w:rPr>
                          <w:sz w:val="20"/>
                          <w:szCs w:val="20"/>
                        </w:rPr>
                        <w:t xml:space="preserve"> commit to pray for the group every day.  </w:t>
                      </w:r>
                      <w:r w:rsidR="00C64B25" w:rsidRPr="001E3B64">
                        <w:rPr>
                          <w:sz w:val="20"/>
                          <w:szCs w:val="20"/>
                        </w:rPr>
                        <w:t xml:space="preserve">During the school </w:t>
                      </w:r>
                      <w:r w:rsidR="008A6C6C" w:rsidRPr="001E3B64">
                        <w:rPr>
                          <w:sz w:val="20"/>
                          <w:szCs w:val="20"/>
                        </w:rPr>
                        <w:t xml:space="preserve">year, </w:t>
                      </w:r>
                      <w:r w:rsidR="00471EF3">
                        <w:rPr>
                          <w:sz w:val="20"/>
                          <w:szCs w:val="20"/>
                        </w:rPr>
                        <w:t>our chapters</w:t>
                      </w:r>
                      <w:r w:rsidR="00D47FAD">
                        <w:rPr>
                          <w:sz w:val="20"/>
                          <w:szCs w:val="20"/>
                        </w:rPr>
                        <w:t xml:space="preserve"> </w:t>
                      </w:r>
                      <w:r w:rsidR="008A6C6C" w:rsidRPr="001E3B64">
                        <w:rPr>
                          <w:sz w:val="20"/>
                          <w:szCs w:val="20"/>
                        </w:rPr>
                        <w:t>offer</w:t>
                      </w:r>
                      <w:r w:rsidR="00D47FAD">
                        <w:rPr>
                          <w:sz w:val="20"/>
                          <w:szCs w:val="20"/>
                        </w:rPr>
                        <w:t xml:space="preserve"> the following </w:t>
                      </w:r>
                      <w:r w:rsidR="00471EF3">
                        <w:rPr>
                          <w:sz w:val="20"/>
                          <w:szCs w:val="20"/>
                        </w:rPr>
                        <w:t xml:space="preserve">similar </w:t>
                      </w:r>
                      <w:r w:rsidR="00D47FAD">
                        <w:rPr>
                          <w:sz w:val="20"/>
                          <w:szCs w:val="20"/>
                        </w:rPr>
                        <w:t>activities</w:t>
                      </w:r>
                      <w:r w:rsidR="00471EF3">
                        <w:rPr>
                          <w:sz w:val="20"/>
                          <w:szCs w:val="20"/>
                        </w:rPr>
                        <w:t xml:space="preserve"> </w:t>
                      </w:r>
                      <w:r w:rsidR="00D47FAD">
                        <w:rPr>
                          <w:sz w:val="20"/>
                          <w:szCs w:val="20"/>
                        </w:rPr>
                        <w:t>in their region</w:t>
                      </w:r>
                      <w:r w:rsidR="00471EF3">
                        <w:rPr>
                          <w:sz w:val="20"/>
                          <w:szCs w:val="20"/>
                        </w:rPr>
                        <w:t xml:space="preserve">.  Members </w:t>
                      </w:r>
                      <w:r w:rsidR="00D47FAD">
                        <w:rPr>
                          <w:sz w:val="20"/>
                          <w:szCs w:val="20"/>
                        </w:rPr>
                        <w:t xml:space="preserve">enjoy the option to participate in </w:t>
                      </w:r>
                      <w:r w:rsidR="00471EF3">
                        <w:rPr>
                          <w:sz w:val="20"/>
                          <w:szCs w:val="20"/>
                        </w:rPr>
                        <w:t xml:space="preserve">the </w:t>
                      </w:r>
                      <w:r w:rsidR="00D47FAD">
                        <w:rPr>
                          <w:sz w:val="20"/>
                          <w:szCs w:val="20"/>
                        </w:rPr>
                        <w:t xml:space="preserve">activities </w:t>
                      </w:r>
                      <w:r w:rsidR="00471EF3">
                        <w:rPr>
                          <w:sz w:val="20"/>
                          <w:szCs w:val="20"/>
                        </w:rPr>
                        <w:t>of any chapter</w:t>
                      </w:r>
                      <w:r w:rsidR="00C64B25" w:rsidRPr="001E3B64">
                        <w:rPr>
                          <w:sz w:val="20"/>
                          <w:szCs w:val="20"/>
                        </w:rPr>
                        <w:t>:</w:t>
                      </w:r>
                    </w:p>
                    <w:p w14:paraId="00778816" w14:textId="77777777" w:rsidR="00D77900" w:rsidRPr="001E3B64" w:rsidRDefault="00D77900" w:rsidP="00C64B25">
                      <w:pPr>
                        <w:pStyle w:val="BodyText"/>
                        <w:spacing w:after="0" w:line="240" w:lineRule="auto"/>
                        <w:rPr>
                          <w:sz w:val="20"/>
                          <w:szCs w:val="20"/>
                        </w:rPr>
                      </w:pPr>
                    </w:p>
                    <w:p w14:paraId="2A22EE97" w14:textId="4E27D1FC"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Clubs Day Monthly</w:t>
                      </w:r>
                      <w:r w:rsidR="00331F1E" w:rsidRPr="001E3B64">
                        <w:rPr>
                          <w:sz w:val="20"/>
                          <w:szCs w:val="20"/>
                        </w:rPr>
                        <w:t xml:space="preserve"> with Exposure to Religious Vocations</w:t>
                      </w:r>
                      <w:r w:rsidR="006A3AB7">
                        <w:rPr>
                          <w:sz w:val="20"/>
                          <w:szCs w:val="20"/>
                        </w:rPr>
                        <w:t xml:space="preserve"> as available.</w:t>
                      </w:r>
                    </w:p>
                    <w:p w14:paraId="1927E229" w14:textId="464542C4"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Mercy Day Monthly</w:t>
                      </w:r>
                      <w:r w:rsidR="00156C84" w:rsidRPr="001E3B64">
                        <w:rPr>
                          <w:sz w:val="20"/>
                          <w:szCs w:val="20"/>
                        </w:rPr>
                        <w:t xml:space="preserve"> (</w:t>
                      </w:r>
                      <w:r w:rsidR="00331F1E" w:rsidRPr="001E3B64">
                        <w:rPr>
                          <w:sz w:val="20"/>
                          <w:szCs w:val="20"/>
                        </w:rPr>
                        <w:t>Spiritual and Corporal Works of Mercy</w:t>
                      </w:r>
                      <w:r w:rsidR="00156C84" w:rsidRPr="001E3B64">
                        <w:rPr>
                          <w:sz w:val="20"/>
                          <w:szCs w:val="20"/>
                        </w:rPr>
                        <w:t>)</w:t>
                      </w:r>
                      <w:r w:rsidR="00D77900">
                        <w:rPr>
                          <w:sz w:val="20"/>
                          <w:szCs w:val="20"/>
                        </w:rPr>
                        <w:t>-some feast day parties, some preceded by Latin Mass when possible.</w:t>
                      </w:r>
                    </w:p>
                    <w:p w14:paraId="2A1C076D"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PE Day Monthly</w:t>
                      </w:r>
                    </w:p>
                    <w:p w14:paraId="1055B3D9"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Field Trip Day Monthly</w:t>
                      </w:r>
                    </w:p>
                    <w:p w14:paraId="5524386F" w14:textId="0EE3C1B1"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 xml:space="preserve">Themed </w:t>
                      </w:r>
                      <w:r w:rsidR="00D77900">
                        <w:rPr>
                          <w:sz w:val="20"/>
                          <w:szCs w:val="20"/>
                        </w:rPr>
                        <w:t xml:space="preserve">Teen </w:t>
                      </w:r>
                      <w:r w:rsidRPr="001E3B64">
                        <w:rPr>
                          <w:sz w:val="20"/>
                          <w:szCs w:val="20"/>
                        </w:rPr>
                        <w:t>Dances Quarterly</w:t>
                      </w:r>
                    </w:p>
                    <w:p w14:paraId="6995CDF1"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2 Academic Fairs Annually</w:t>
                      </w:r>
                    </w:p>
                    <w:p w14:paraId="369CCEED" w14:textId="7FB14688" w:rsidR="008A6C6C" w:rsidRPr="001E3B64" w:rsidRDefault="00446DEC" w:rsidP="00467273">
                      <w:pPr>
                        <w:pStyle w:val="BodyText"/>
                        <w:numPr>
                          <w:ilvl w:val="0"/>
                          <w:numId w:val="2"/>
                        </w:numPr>
                        <w:spacing w:after="0" w:line="240" w:lineRule="auto"/>
                        <w:ind w:left="360"/>
                        <w:rPr>
                          <w:sz w:val="20"/>
                          <w:szCs w:val="20"/>
                        </w:rPr>
                      </w:pPr>
                      <w:r>
                        <w:rPr>
                          <w:sz w:val="20"/>
                          <w:szCs w:val="20"/>
                        </w:rPr>
                        <w:t xml:space="preserve">Family-Friendly </w:t>
                      </w:r>
                      <w:r w:rsidR="00C64B25" w:rsidRPr="001E3B64">
                        <w:rPr>
                          <w:sz w:val="20"/>
                          <w:szCs w:val="20"/>
                        </w:rPr>
                        <w:t>Stations of th</w:t>
                      </w:r>
                      <w:r w:rsidR="008A6C6C" w:rsidRPr="001E3B64">
                        <w:rPr>
                          <w:sz w:val="20"/>
                          <w:szCs w:val="20"/>
                        </w:rPr>
                        <w:t>e Cross Annually</w:t>
                      </w:r>
                    </w:p>
                    <w:p w14:paraId="733AFB88" w14:textId="28B9B5CB" w:rsidR="00331F1E" w:rsidRPr="001E3B64" w:rsidRDefault="00331F1E" w:rsidP="00C64B25">
                      <w:pPr>
                        <w:pStyle w:val="BodyText"/>
                        <w:numPr>
                          <w:ilvl w:val="0"/>
                          <w:numId w:val="2"/>
                        </w:numPr>
                        <w:spacing w:after="0" w:line="240" w:lineRule="auto"/>
                        <w:ind w:left="360"/>
                        <w:rPr>
                          <w:sz w:val="20"/>
                          <w:szCs w:val="20"/>
                        </w:rPr>
                      </w:pPr>
                      <w:r w:rsidRPr="001E3B64">
                        <w:rPr>
                          <w:sz w:val="20"/>
                          <w:szCs w:val="20"/>
                        </w:rPr>
                        <w:t>Marian Procession Semiannually</w:t>
                      </w:r>
                    </w:p>
                    <w:p w14:paraId="38BB2F97" w14:textId="38F6E84F"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May Crowning</w:t>
                      </w:r>
                      <w:r w:rsidR="008A6C6C" w:rsidRPr="001E3B64">
                        <w:rPr>
                          <w:sz w:val="20"/>
                          <w:szCs w:val="20"/>
                        </w:rPr>
                        <w:t xml:space="preserve"> Annually</w:t>
                      </w:r>
                    </w:p>
                    <w:p w14:paraId="001D975D"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Holy Baccalaureate Mass Annually</w:t>
                      </w:r>
                    </w:p>
                    <w:p w14:paraId="0A4486A8" w14:textId="77777777"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Commencement</w:t>
                      </w:r>
                      <w:r w:rsidR="008A6C6C" w:rsidRPr="001E3B64">
                        <w:rPr>
                          <w:sz w:val="20"/>
                          <w:szCs w:val="20"/>
                        </w:rPr>
                        <w:t xml:space="preserve"> Annually</w:t>
                      </w:r>
                    </w:p>
                    <w:p w14:paraId="01EE9388" w14:textId="54829513" w:rsidR="00C64B25" w:rsidRPr="001E3B64" w:rsidRDefault="00C64B25" w:rsidP="00C64B25">
                      <w:pPr>
                        <w:pStyle w:val="BodyText"/>
                        <w:numPr>
                          <w:ilvl w:val="0"/>
                          <w:numId w:val="2"/>
                        </w:numPr>
                        <w:spacing w:after="0" w:line="240" w:lineRule="auto"/>
                        <w:ind w:left="360"/>
                        <w:rPr>
                          <w:sz w:val="20"/>
                          <w:szCs w:val="20"/>
                        </w:rPr>
                      </w:pPr>
                      <w:r w:rsidRPr="001E3B64">
                        <w:rPr>
                          <w:sz w:val="20"/>
                          <w:szCs w:val="20"/>
                        </w:rPr>
                        <w:t>Mom</w:t>
                      </w:r>
                      <w:r w:rsidR="00613FB4" w:rsidRPr="001E3B64">
                        <w:rPr>
                          <w:sz w:val="20"/>
                          <w:szCs w:val="20"/>
                        </w:rPr>
                        <w:t>s</w:t>
                      </w:r>
                      <w:r w:rsidR="00E5485D" w:rsidRPr="001E3B64">
                        <w:rPr>
                          <w:sz w:val="20"/>
                          <w:szCs w:val="20"/>
                        </w:rPr>
                        <w:t xml:space="preserve"> </w:t>
                      </w:r>
                      <w:r w:rsidR="00471EF3">
                        <w:rPr>
                          <w:sz w:val="20"/>
                          <w:szCs w:val="20"/>
                        </w:rPr>
                        <w:t>Day/</w:t>
                      </w:r>
                      <w:r w:rsidR="00E5485D" w:rsidRPr="001E3B64">
                        <w:rPr>
                          <w:sz w:val="20"/>
                          <w:szCs w:val="20"/>
                        </w:rPr>
                        <w:t>Night Out</w:t>
                      </w:r>
                      <w:r w:rsidR="008A6C6C" w:rsidRPr="001E3B64">
                        <w:rPr>
                          <w:sz w:val="20"/>
                          <w:szCs w:val="20"/>
                        </w:rPr>
                        <w:t xml:space="preserve"> Monthly</w:t>
                      </w:r>
                    </w:p>
                    <w:p w14:paraId="467D1464" w14:textId="71CB7496" w:rsidR="00613FB4" w:rsidRPr="001E3B64" w:rsidRDefault="00613FB4" w:rsidP="00C64B25">
                      <w:pPr>
                        <w:pStyle w:val="BodyText"/>
                        <w:numPr>
                          <w:ilvl w:val="0"/>
                          <w:numId w:val="2"/>
                        </w:numPr>
                        <w:spacing w:after="0" w:line="240" w:lineRule="auto"/>
                        <w:ind w:left="360"/>
                        <w:rPr>
                          <w:sz w:val="20"/>
                          <w:szCs w:val="20"/>
                        </w:rPr>
                      </w:pPr>
                      <w:r w:rsidRPr="001E3B64">
                        <w:rPr>
                          <w:sz w:val="20"/>
                          <w:szCs w:val="20"/>
                        </w:rPr>
                        <w:t xml:space="preserve">Couples </w:t>
                      </w:r>
                      <w:r w:rsidR="00471EF3">
                        <w:rPr>
                          <w:sz w:val="20"/>
                          <w:szCs w:val="20"/>
                        </w:rPr>
                        <w:t>Day/</w:t>
                      </w:r>
                      <w:r w:rsidRPr="001E3B64">
                        <w:rPr>
                          <w:sz w:val="20"/>
                          <w:szCs w:val="20"/>
                        </w:rPr>
                        <w:t>Night Out</w:t>
                      </w:r>
                      <w:r w:rsidR="00446DEC">
                        <w:rPr>
                          <w:sz w:val="20"/>
                          <w:szCs w:val="20"/>
                        </w:rPr>
                        <w:t xml:space="preserve"> Quarterly</w:t>
                      </w:r>
                    </w:p>
                    <w:p w14:paraId="34EBACCF" w14:textId="0C75642E" w:rsidR="008A6C6C" w:rsidRDefault="00C64B25" w:rsidP="00331F1E">
                      <w:pPr>
                        <w:pStyle w:val="BodyText"/>
                        <w:numPr>
                          <w:ilvl w:val="0"/>
                          <w:numId w:val="2"/>
                        </w:numPr>
                        <w:spacing w:after="0" w:line="240" w:lineRule="auto"/>
                        <w:ind w:left="360"/>
                        <w:rPr>
                          <w:sz w:val="20"/>
                          <w:szCs w:val="20"/>
                        </w:rPr>
                      </w:pPr>
                      <w:r w:rsidRPr="001E3B64">
                        <w:rPr>
                          <w:sz w:val="20"/>
                          <w:szCs w:val="20"/>
                        </w:rPr>
                        <w:t>Elizabeth Ministry</w:t>
                      </w:r>
                      <w:r w:rsidR="008A6C6C" w:rsidRPr="001E3B64">
                        <w:rPr>
                          <w:sz w:val="20"/>
                          <w:szCs w:val="20"/>
                        </w:rPr>
                        <w:t xml:space="preserve"> as Needed</w:t>
                      </w:r>
                    </w:p>
                    <w:p w14:paraId="0E90E299" w14:textId="2E4C7147" w:rsidR="00802B5E" w:rsidRDefault="00802B5E" w:rsidP="00331F1E">
                      <w:pPr>
                        <w:pStyle w:val="BodyText"/>
                        <w:numPr>
                          <w:ilvl w:val="0"/>
                          <w:numId w:val="2"/>
                        </w:numPr>
                        <w:spacing w:after="0" w:line="240" w:lineRule="auto"/>
                        <w:ind w:left="360"/>
                        <w:rPr>
                          <w:sz w:val="20"/>
                          <w:szCs w:val="20"/>
                        </w:rPr>
                      </w:pPr>
                      <w:r>
                        <w:rPr>
                          <w:sz w:val="20"/>
                          <w:szCs w:val="20"/>
                        </w:rPr>
                        <w:t>Monthly Family Summer Fun Days (</w:t>
                      </w:r>
                      <w:proofErr w:type="spellStart"/>
                      <w:r>
                        <w:rPr>
                          <w:sz w:val="20"/>
                          <w:szCs w:val="20"/>
                        </w:rPr>
                        <w:t>eg.</w:t>
                      </w:r>
                      <w:proofErr w:type="spellEnd"/>
                      <w:r>
                        <w:rPr>
                          <w:sz w:val="20"/>
                          <w:szCs w:val="20"/>
                        </w:rPr>
                        <w:t>, beach days, etc.)</w:t>
                      </w:r>
                    </w:p>
                    <w:p w14:paraId="0142D22E" w14:textId="6561E669" w:rsidR="00580FBF" w:rsidRPr="00802B5E" w:rsidRDefault="00471EF3" w:rsidP="00802B5E">
                      <w:pPr>
                        <w:pStyle w:val="BodyText"/>
                        <w:numPr>
                          <w:ilvl w:val="0"/>
                          <w:numId w:val="2"/>
                        </w:numPr>
                        <w:spacing w:after="0" w:line="240" w:lineRule="auto"/>
                        <w:ind w:left="360"/>
                        <w:rPr>
                          <w:sz w:val="20"/>
                          <w:szCs w:val="20"/>
                        </w:rPr>
                      </w:pPr>
                      <w:r>
                        <w:rPr>
                          <w:sz w:val="20"/>
                          <w:szCs w:val="20"/>
                        </w:rPr>
                        <w:t xml:space="preserve">Interested in starting a </w:t>
                      </w:r>
                      <w:r w:rsidR="008C2676">
                        <w:rPr>
                          <w:sz w:val="20"/>
                          <w:szCs w:val="20"/>
                        </w:rPr>
                        <w:t xml:space="preserve">local </w:t>
                      </w:r>
                      <w:r>
                        <w:rPr>
                          <w:sz w:val="20"/>
                          <w:szCs w:val="20"/>
                        </w:rPr>
                        <w:t>chapter in your area?  We’ll help you</w:t>
                      </w:r>
                      <w:r w:rsidR="008C2676">
                        <w:rPr>
                          <w:sz w:val="20"/>
                          <w:szCs w:val="20"/>
                        </w:rPr>
                        <w:t xml:space="preserve"> and </w:t>
                      </w:r>
                      <w:proofErr w:type="gramStart"/>
                      <w:r w:rsidR="008C2676">
                        <w:rPr>
                          <w:sz w:val="20"/>
                          <w:szCs w:val="20"/>
                        </w:rPr>
                        <w:t>its</w:t>
                      </w:r>
                      <w:proofErr w:type="gramEnd"/>
                      <w:r w:rsidR="008C2676">
                        <w:rPr>
                          <w:sz w:val="20"/>
                          <w:szCs w:val="20"/>
                        </w:rPr>
                        <w:t xml:space="preserve"> included in your membership!</w:t>
                      </w:r>
                    </w:p>
                    <w:p w14:paraId="64E0F8F8" w14:textId="77777777" w:rsidR="008807A4" w:rsidRPr="00613FB4" w:rsidRDefault="001919E5" w:rsidP="007859E0">
                      <w:pPr>
                        <w:pStyle w:val="Heading4"/>
                        <w:spacing w:after="80"/>
                        <w:rPr>
                          <w:b/>
                          <w:bCs w:val="0"/>
                          <w:sz w:val="32"/>
                          <w:szCs w:val="32"/>
                        </w:rPr>
                      </w:pPr>
                      <w:r w:rsidRPr="00613FB4">
                        <w:rPr>
                          <w:b/>
                          <w:bCs w:val="0"/>
                          <w:sz w:val="32"/>
                          <w:szCs w:val="32"/>
                        </w:rPr>
                        <w:t>FAQs</w:t>
                      </w:r>
                    </w:p>
                    <w:p w14:paraId="25BC41C6" w14:textId="77777777" w:rsidR="001919E5" w:rsidRPr="001E3B64" w:rsidRDefault="001919E5" w:rsidP="001919E5">
                      <w:pPr>
                        <w:pStyle w:val="BodyText"/>
                        <w:numPr>
                          <w:ilvl w:val="0"/>
                          <w:numId w:val="5"/>
                        </w:numPr>
                        <w:spacing w:after="0" w:line="240" w:lineRule="auto"/>
                        <w:ind w:left="360"/>
                        <w:rPr>
                          <w:i/>
                          <w:sz w:val="20"/>
                          <w:szCs w:val="20"/>
                        </w:rPr>
                      </w:pPr>
                      <w:r w:rsidRPr="001E3B64">
                        <w:rPr>
                          <w:i/>
                          <w:sz w:val="20"/>
                          <w:szCs w:val="20"/>
                        </w:rPr>
                        <w:t>How do I join?</w:t>
                      </w:r>
                    </w:p>
                    <w:p w14:paraId="42341030" w14:textId="7FEE75CA" w:rsidR="001919E5" w:rsidRPr="001E3B64" w:rsidRDefault="001919E5" w:rsidP="001919E5">
                      <w:pPr>
                        <w:pStyle w:val="BodyText"/>
                        <w:spacing w:after="0" w:line="240" w:lineRule="auto"/>
                        <w:rPr>
                          <w:sz w:val="20"/>
                          <w:szCs w:val="20"/>
                        </w:rPr>
                      </w:pPr>
                      <w:r w:rsidRPr="001E3B64">
                        <w:rPr>
                          <w:sz w:val="20"/>
                          <w:szCs w:val="20"/>
                        </w:rPr>
                        <w:t xml:space="preserve">Go to our website.  Click </w:t>
                      </w:r>
                      <w:r w:rsidR="007859E0" w:rsidRPr="001E3B64">
                        <w:rPr>
                          <w:sz w:val="20"/>
                          <w:szCs w:val="20"/>
                        </w:rPr>
                        <w:t>“Request Membership</w:t>
                      </w:r>
                      <w:r w:rsidR="003966F5" w:rsidRPr="001E3B64">
                        <w:rPr>
                          <w:sz w:val="20"/>
                          <w:szCs w:val="20"/>
                        </w:rPr>
                        <w:t>”</w:t>
                      </w:r>
                      <w:r w:rsidR="001018E0" w:rsidRPr="001E3B64">
                        <w:rPr>
                          <w:sz w:val="20"/>
                          <w:szCs w:val="20"/>
                        </w:rPr>
                        <w:t xml:space="preserve"> &amp; complete the request</w:t>
                      </w:r>
                      <w:r w:rsidR="007859E0" w:rsidRPr="001E3B64">
                        <w:rPr>
                          <w:sz w:val="20"/>
                          <w:szCs w:val="20"/>
                        </w:rPr>
                        <w:t xml:space="preserve"> form.  </w:t>
                      </w:r>
                      <w:r w:rsidR="001018E0" w:rsidRPr="001E3B64">
                        <w:rPr>
                          <w:sz w:val="20"/>
                          <w:szCs w:val="20"/>
                        </w:rPr>
                        <w:t>We will contact you with more information.</w:t>
                      </w:r>
                    </w:p>
                    <w:p w14:paraId="625DD14F" w14:textId="77777777" w:rsidR="001919E5" w:rsidRPr="001E3B64" w:rsidRDefault="001919E5" w:rsidP="001919E5">
                      <w:pPr>
                        <w:pStyle w:val="BodyText"/>
                        <w:numPr>
                          <w:ilvl w:val="0"/>
                          <w:numId w:val="5"/>
                        </w:numPr>
                        <w:spacing w:after="0" w:line="240" w:lineRule="auto"/>
                        <w:ind w:left="360"/>
                        <w:rPr>
                          <w:sz w:val="20"/>
                          <w:szCs w:val="20"/>
                        </w:rPr>
                      </w:pPr>
                      <w:r w:rsidRPr="001E3B64">
                        <w:rPr>
                          <w:i/>
                          <w:sz w:val="20"/>
                          <w:szCs w:val="20"/>
                        </w:rPr>
                        <w:t>What</w:t>
                      </w:r>
                      <w:r w:rsidR="00155286" w:rsidRPr="001E3B64">
                        <w:rPr>
                          <w:i/>
                          <w:sz w:val="20"/>
                          <w:szCs w:val="20"/>
                        </w:rPr>
                        <w:t xml:space="preserve"> i</w:t>
                      </w:r>
                      <w:r w:rsidRPr="001E3B64">
                        <w:rPr>
                          <w:i/>
                          <w:sz w:val="20"/>
                          <w:szCs w:val="20"/>
                        </w:rPr>
                        <w:t>s required of members?</w:t>
                      </w:r>
                    </w:p>
                    <w:p w14:paraId="4433B5AA" w14:textId="2147D46E" w:rsidR="003966F5" w:rsidRDefault="003966F5" w:rsidP="003966F5">
                      <w:pPr>
                        <w:pStyle w:val="BodyText"/>
                        <w:spacing w:after="0" w:line="240" w:lineRule="auto"/>
                        <w:rPr>
                          <w:sz w:val="20"/>
                          <w:szCs w:val="20"/>
                        </w:rPr>
                      </w:pPr>
                      <w:r w:rsidRPr="001E3B64">
                        <w:rPr>
                          <w:sz w:val="20"/>
                          <w:szCs w:val="20"/>
                        </w:rPr>
                        <w:t>Members commit to daily prayer for the group</w:t>
                      </w:r>
                      <w:r w:rsidR="001018E0" w:rsidRPr="001E3B64">
                        <w:rPr>
                          <w:sz w:val="20"/>
                          <w:szCs w:val="20"/>
                        </w:rPr>
                        <w:t xml:space="preserve"> and an annual dues payment of $</w:t>
                      </w:r>
                      <w:r w:rsidR="00446DEC">
                        <w:rPr>
                          <w:sz w:val="20"/>
                          <w:szCs w:val="20"/>
                        </w:rPr>
                        <w:t>42</w:t>
                      </w:r>
                      <w:r w:rsidR="001018E0" w:rsidRPr="001E3B64">
                        <w:rPr>
                          <w:sz w:val="20"/>
                          <w:szCs w:val="20"/>
                        </w:rPr>
                        <w:t xml:space="preserve"> per family.  In addition, service to this 100% volunteer </w:t>
                      </w:r>
                      <w:r w:rsidRPr="001E3B64">
                        <w:rPr>
                          <w:sz w:val="20"/>
                          <w:szCs w:val="20"/>
                        </w:rPr>
                        <w:t>group to help it function is highly desir</w:t>
                      </w:r>
                      <w:r w:rsidR="00155286" w:rsidRPr="001E3B64">
                        <w:rPr>
                          <w:sz w:val="20"/>
                          <w:szCs w:val="20"/>
                        </w:rPr>
                        <w:t>able.  F</w:t>
                      </w:r>
                      <w:r w:rsidRPr="001E3B64">
                        <w:rPr>
                          <w:sz w:val="20"/>
                          <w:szCs w:val="20"/>
                        </w:rPr>
                        <w:t>amilies are free to determine the amount of service which is peaceful for them.</w:t>
                      </w:r>
                    </w:p>
                    <w:p w14:paraId="48153193" w14:textId="77777777" w:rsidR="00D77900" w:rsidRDefault="00D77900" w:rsidP="003966F5">
                      <w:pPr>
                        <w:pStyle w:val="BodyText"/>
                        <w:spacing w:after="0" w:line="240" w:lineRule="auto"/>
                        <w:rPr>
                          <w:sz w:val="20"/>
                          <w:szCs w:val="20"/>
                        </w:rPr>
                      </w:pPr>
                    </w:p>
                    <w:p w14:paraId="7062D8EB" w14:textId="77777777" w:rsidR="00D77900" w:rsidRDefault="00D77900" w:rsidP="003966F5">
                      <w:pPr>
                        <w:pStyle w:val="BodyText"/>
                        <w:spacing w:after="0" w:line="240" w:lineRule="auto"/>
                        <w:rPr>
                          <w:sz w:val="20"/>
                          <w:szCs w:val="20"/>
                        </w:rPr>
                      </w:pPr>
                    </w:p>
                    <w:p w14:paraId="4C406449" w14:textId="77777777" w:rsidR="00D77900" w:rsidRDefault="00D77900" w:rsidP="003966F5">
                      <w:pPr>
                        <w:pStyle w:val="BodyText"/>
                        <w:spacing w:after="0" w:line="240" w:lineRule="auto"/>
                        <w:rPr>
                          <w:sz w:val="20"/>
                          <w:szCs w:val="20"/>
                        </w:rPr>
                      </w:pPr>
                    </w:p>
                    <w:p w14:paraId="74FE0095" w14:textId="77777777" w:rsidR="003966F5" w:rsidRPr="001E3B64" w:rsidRDefault="003966F5" w:rsidP="001B281E">
                      <w:pPr>
                        <w:pStyle w:val="BodyText"/>
                        <w:numPr>
                          <w:ilvl w:val="0"/>
                          <w:numId w:val="4"/>
                        </w:numPr>
                        <w:spacing w:after="0" w:line="240" w:lineRule="auto"/>
                        <w:ind w:left="360"/>
                        <w:rPr>
                          <w:sz w:val="20"/>
                          <w:szCs w:val="20"/>
                        </w:rPr>
                      </w:pPr>
                      <w:r w:rsidRPr="001E3B64">
                        <w:rPr>
                          <w:i/>
                          <w:sz w:val="20"/>
                          <w:szCs w:val="20"/>
                        </w:rPr>
                        <w:t xml:space="preserve">Are </w:t>
                      </w:r>
                      <w:r w:rsidR="006B1D3A" w:rsidRPr="001E3B64">
                        <w:rPr>
                          <w:i/>
                          <w:sz w:val="20"/>
                          <w:szCs w:val="20"/>
                        </w:rPr>
                        <w:t>there fees besides</w:t>
                      </w:r>
                      <w:r w:rsidRPr="001E3B64">
                        <w:rPr>
                          <w:i/>
                          <w:sz w:val="20"/>
                          <w:szCs w:val="20"/>
                        </w:rPr>
                        <w:t xml:space="preserve"> annual dues?</w:t>
                      </w:r>
                    </w:p>
                    <w:p w14:paraId="4F695754" w14:textId="7BB41353" w:rsidR="008807A4" w:rsidRPr="001E3B64" w:rsidRDefault="00CD5E01" w:rsidP="003966F5">
                      <w:pPr>
                        <w:pStyle w:val="BodyText"/>
                        <w:spacing w:after="0" w:line="240" w:lineRule="auto"/>
                        <w:rPr>
                          <w:sz w:val="20"/>
                          <w:szCs w:val="20"/>
                        </w:rPr>
                      </w:pPr>
                      <w:r>
                        <w:rPr>
                          <w:sz w:val="20"/>
                          <w:szCs w:val="20"/>
                        </w:rPr>
                        <w:t xml:space="preserve">At </w:t>
                      </w:r>
                      <w:r w:rsidR="006307F2">
                        <w:rPr>
                          <w:sz w:val="20"/>
                          <w:szCs w:val="20"/>
                        </w:rPr>
                        <w:t>times, t</w:t>
                      </w:r>
                      <w:r w:rsidR="003966F5" w:rsidRPr="001E3B64">
                        <w:rPr>
                          <w:sz w:val="20"/>
                          <w:szCs w:val="20"/>
                        </w:rPr>
                        <w:t xml:space="preserve">here </w:t>
                      </w:r>
                      <w:r w:rsidR="00D606D7">
                        <w:rPr>
                          <w:sz w:val="20"/>
                          <w:szCs w:val="20"/>
                        </w:rPr>
                        <w:t>could be</w:t>
                      </w:r>
                      <w:r w:rsidR="00446DEC">
                        <w:rPr>
                          <w:sz w:val="20"/>
                          <w:szCs w:val="20"/>
                        </w:rPr>
                        <w:t xml:space="preserve"> </w:t>
                      </w:r>
                      <w:r w:rsidR="003966F5" w:rsidRPr="001E3B64">
                        <w:rPr>
                          <w:sz w:val="20"/>
                          <w:szCs w:val="20"/>
                        </w:rPr>
                        <w:t xml:space="preserve">nominal fees for </w:t>
                      </w:r>
                      <w:r w:rsidR="00D606D7">
                        <w:rPr>
                          <w:sz w:val="20"/>
                          <w:szCs w:val="20"/>
                        </w:rPr>
                        <w:t>individual activities</w:t>
                      </w:r>
                      <w:r w:rsidR="00331F1E" w:rsidRPr="001E3B64">
                        <w:rPr>
                          <w:sz w:val="20"/>
                          <w:szCs w:val="20"/>
                        </w:rPr>
                        <w:t>.</w:t>
                      </w:r>
                    </w:p>
                    <w:p w14:paraId="17480D75" w14:textId="77777777" w:rsidR="006B1D3A" w:rsidRPr="001E3B64" w:rsidRDefault="000431B8" w:rsidP="006B1D3A">
                      <w:pPr>
                        <w:pStyle w:val="BodyText"/>
                        <w:numPr>
                          <w:ilvl w:val="0"/>
                          <w:numId w:val="4"/>
                        </w:numPr>
                        <w:spacing w:after="0" w:line="240" w:lineRule="auto"/>
                        <w:ind w:left="360"/>
                        <w:rPr>
                          <w:sz w:val="20"/>
                          <w:szCs w:val="20"/>
                        </w:rPr>
                      </w:pPr>
                      <w:r w:rsidRPr="001E3B64">
                        <w:rPr>
                          <w:i/>
                          <w:sz w:val="20"/>
                          <w:szCs w:val="20"/>
                        </w:rPr>
                        <w:t>Is membership in MH exclusive?</w:t>
                      </w:r>
                    </w:p>
                    <w:p w14:paraId="4238F01C" w14:textId="52477F27" w:rsidR="000431B8" w:rsidRPr="001E3B64" w:rsidRDefault="000431B8" w:rsidP="000431B8">
                      <w:pPr>
                        <w:pStyle w:val="BodyText"/>
                        <w:spacing w:after="0" w:line="240" w:lineRule="auto"/>
                        <w:rPr>
                          <w:sz w:val="20"/>
                          <w:szCs w:val="20"/>
                        </w:rPr>
                      </w:pPr>
                      <w:r w:rsidRPr="001E3B64">
                        <w:rPr>
                          <w:sz w:val="20"/>
                          <w:szCs w:val="20"/>
                        </w:rPr>
                        <w:t xml:space="preserve">No.  </w:t>
                      </w:r>
                      <w:r w:rsidR="006D257C" w:rsidRPr="001E3B64">
                        <w:rPr>
                          <w:sz w:val="20"/>
                          <w:szCs w:val="20"/>
                        </w:rPr>
                        <w:t>With respect</w:t>
                      </w:r>
                      <w:r w:rsidRPr="001E3B64">
                        <w:rPr>
                          <w:sz w:val="20"/>
                          <w:szCs w:val="20"/>
                        </w:rPr>
                        <w:t xml:space="preserve"> to th</w:t>
                      </w:r>
                      <w:r w:rsidR="006D257C" w:rsidRPr="001E3B64">
                        <w:rPr>
                          <w:sz w:val="20"/>
                          <w:szCs w:val="20"/>
                        </w:rPr>
                        <w:t>e g</w:t>
                      </w:r>
                      <w:r w:rsidR="00D1482D" w:rsidRPr="001E3B64">
                        <w:rPr>
                          <w:sz w:val="20"/>
                          <w:szCs w:val="20"/>
                        </w:rPr>
                        <w:t xml:space="preserve">ift of free will </w:t>
                      </w:r>
                      <w:proofErr w:type="spellStart"/>
                      <w:r w:rsidR="00D1482D" w:rsidRPr="001E3B64">
                        <w:rPr>
                          <w:sz w:val="20"/>
                          <w:szCs w:val="20"/>
                        </w:rPr>
                        <w:t>given</w:t>
                      </w:r>
                      <w:proofErr w:type="spellEnd"/>
                      <w:r w:rsidR="006D257C" w:rsidRPr="001E3B64">
                        <w:rPr>
                          <w:sz w:val="20"/>
                          <w:szCs w:val="20"/>
                        </w:rPr>
                        <w:t xml:space="preserve"> by God</w:t>
                      </w:r>
                      <w:r w:rsidR="0009199F" w:rsidRPr="001E3B64">
                        <w:rPr>
                          <w:sz w:val="20"/>
                          <w:szCs w:val="20"/>
                        </w:rPr>
                        <w:t>,</w:t>
                      </w:r>
                      <w:r w:rsidR="006D257C" w:rsidRPr="001E3B64">
                        <w:rPr>
                          <w:sz w:val="20"/>
                          <w:szCs w:val="20"/>
                        </w:rPr>
                        <w:t xml:space="preserve"> and</w:t>
                      </w:r>
                      <w:r w:rsidR="00466734" w:rsidRPr="001E3B64">
                        <w:rPr>
                          <w:sz w:val="20"/>
                          <w:szCs w:val="20"/>
                        </w:rPr>
                        <w:t xml:space="preserve"> the P</w:t>
                      </w:r>
                      <w:r w:rsidRPr="001E3B64">
                        <w:rPr>
                          <w:sz w:val="20"/>
                          <w:szCs w:val="20"/>
                        </w:rPr>
                        <w:t xml:space="preserve">rinciple of </w:t>
                      </w:r>
                      <w:r w:rsidR="00466734" w:rsidRPr="001E3B64">
                        <w:rPr>
                          <w:sz w:val="20"/>
                          <w:szCs w:val="20"/>
                        </w:rPr>
                        <w:t>S</w:t>
                      </w:r>
                      <w:r w:rsidRPr="001E3B64">
                        <w:rPr>
                          <w:sz w:val="20"/>
                          <w:szCs w:val="20"/>
                        </w:rPr>
                        <w:t xml:space="preserve">ubsidiarity, MH members are free to </w:t>
                      </w:r>
                      <w:r w:rsidR="006D257C" w:rsidRPr="001E3B64">
                        <w:rPr>
                          <w:sz w:val="20"/>
                          <w:szCs w:val="20"/>
                        </w:rPr>
                        <w:t>make w</w:t>
                      </w:r>
                      <w:r w:rsidR="008E2BC9">
                        <w:rPr>
                          <w:sz w:val="20"/>
                          <w:szCs w:val="20"/>
                        </w:rPr>
                        <w:t>hich</w:t>
                      </w:r>
                      <w:r w:rsidR="006D257C" w:rsidRPr="001E3B64">
                        <w:rPr>
                          <w:sz w:val="20"/>
                          <w:szCs w:val="20"/>
                        </w:rPr>
                        <w:t>ever choices they deem necessary</w:t>
                      </w:r>
                      <w:r w:rsidR="00466734" w:rsidRPr="001E3B64">
                        <w:rPr>
                          <w:sz w:val="20"/>
                          <w:szCs w:val="20"/>
                        </w:rPr>
                        <w:t xml:space="preserve"> for</w:t>
                      </w:r>
                      <w:r w:rsidR="006D257C" w:rsidRPr="001E3B64">
                        <w:rPr>
                          <w:sz w:val="20"/>
                          <w:szCs w:val="20"/>
                        </w:rPr>
                        <w:t xml:space="preserve"> the education of their children, including membership in</w:t>
                      </w:r>
                      <w:r w:rsidRPr="001E3B64">
                        <w:rPr>
                          <w:sz w:val="20"/>
                          <w:szCs w:val="20"/>
                        </w:rPr>
                        <w:t xml:space="preserve"> other homeschool support groups.</w:t>
                      </w:r>
                    </w:p>
                    <w:p w14:paraId="1D603B44" w14:textId="77777777" w:rsidR="006D257C" w:rsidRPr="001E3B64" w:rsidRDefault="006D257C" w:rsidP="006D257C">
                      <w:pPr>
                        <w:pStyle w:val="BodyText"/>
                        <w:numPr>
                          <w:ilvl w:val="0"/>
                          <w:numId w:val="4"/>
                        </w:numPr>
                        <w:spacing w:after="0" w:line="240" w:lineRule="auto"/>
                        <w:ind w:left="360"/>
                        <w:rPr>
                          <w:sz w:val="20"/>
                          <w:szCs w:val="20"/>
                        </w:rPr>
                      </w:pPr>
                      <w:proofErr w:type="gramStart"/>
                      <w:r w:rsidRPr="001E3B64">
                        <w:rPr>
                          <w:i/>
                          <w:sz w:val="20"/>
                          <w:szCs w:val="20"/>
                        </w:rPr>
                        <w:t>I’m</w:t>
                      </w:r>
                      <w:proofErr w:type="gramEnd"/>
                      <w:r w:rsidRPr="001E3B64">
                        <w:rPr>
                          <w:i/>
                          <w:sz w:val="20"/>
                          <w:szCs w:val="20"/>
                        </w:rPr>
                        <w:t xml:space="preserve"> not Roman Catholic.  May I join?</w:t>
                      </w:r>
                    </w:p>
                    <w:p w14:paraId="0FCE520F" w14:textId="77777777" w:rsidR="006D257C" w:rsidRPr="001E3B64" w:rsidRDefault="00CC28B6" w:rsidP="006D257C">
                      <w:pPr>
                        <w:pStyle w:val="BodyText"/>
                        <w:spacing w:after="0" w:line="240" w:lineRule="auto"/>
                        <w:rPr>
                          <w:sz w:val="20"/>
                          <w:szCs w:val="20"/>
                        </w:rPr>
                      </w:pPr>
                      <w:r w:rsidRPr="001E3B64">
                        <w:rPr>
                          <w:sz w:val="20"/>
                          <w:szCs w:val="20"/>
                        </w:rPr>
                        <w:t>Yes.  MH is open to all homeschoolers.  However, to protect and nourish our Roman Catholic identity</w:t>
                      </w:r>
                      <w:r w:rsidR="005A2D10" w:rsidRPr="001E3B64">
                        <w:rPr>
                          <w:sz w:val="20"/>
                          <w:szCs w:val="20"/>
                        </w:rPr>
                        <w:t xml:space="preserve"> in </w:t>
                      </w:r>
                      <w:proofErr w:type="gramStart"/>
                      <w:r w:rsidR="005A2D10" w:rsidRPr="001E3B64">
                        <w:rPr>
                          <w:sz w:val="20"/>
                          <w:szCs w:val="20"/>
                        </w:rPr>
                        <w:t>all of</w:t>
                      </w:r>
                      <w:proofErr w:type="gramEnd"/>
                      <w:r w:rsidR="005A2D10" w:rsidRPr="001E3B64">
                        <w:rPr>
                          <w:sz w:val="20"/>
                          <w:szCs w:val="20"/>
                        </w:rPr>
                        <w:t xml:space="preserve"> our activities</w:t>
                      </w:r>
                      <w:r w:rsidRPr="001E3B64">
                        <w:rPr>
                          <w:sz w:val="20"/>
                          <w:szCs w:val="20"/>
                        </w:rPr>
                        <w:t>,</w:t>
                      </w:r>
                      <w:r w:rsidR="005A2D10" w:rsidRPr="001E3B64">
                        <w:rPr>
                          <w:sz w:val="20"/>
                          <w:szCs w:val="20"/>
                        </w:rPr>
                        <w:t xml:space="preserve"> membership in MH requires</w:t>
                      </w:r>
                      <w:r w:rsidRPr="001E3B64">
                        <w:rPr>
                          <w:sz w:val="20"/>
                          <w:szCs w:val="20"/>
                        </w:rPr>
                        <w:t xml:space="preserve"> signing a </w:t>
                      </w:r>
                      <w:r w:rsidR="005A2D10" w:rsidRPr="001E3B64">
                        <w:rPr>
                          <w:sz w:val="20"/>
                          <w:szCs w:val="20"/>
                        </w:rPr>
                        <w:t xml:space="preserve">mandatory </w:t>
                      </w:r>
                      <w:r w:rsidRPr="001E3B64">
                        <w:rPr>
                          <w:sz w:val="20"/>
                          <w:szCs w:val="20"/>
                        </w:rPr>
                        <w:t>Statement of Faith.</w:t>
                      </w:r>
                    </w:p>
                    <w:p w14:paraId="5BA2189B" w14:textId="77777777" w:rsidR="003B5B95" w:rsidRPr="001E3B64" w:rsidRDefault="003B5B95" w:rsidP="003B5B95">
                      <w:pPr>
                        <w:pStyle w:val="BodyText"/>
                        <w:numPr>
                          <w:ilvl w:val="0"/>
                          <w:numId w:val="4"/>
                        </w:numPr>
                        <w:spacing w:after="0" w:line="240" w:lineRule="auto"/>
                        <w:ind w:left="360"/>
                        <w:rPr>
                          <w:sz w:val="20"/>
                          <w:szCs w:val="20"/>
                        </w:rPr>
                      </w:pPr>
                      <w:r w:rsidRPr="001E3B64">
                        <w:rPr>
                          <w:i/>
                          <w:sz w:val="20"/>
                          <w:szCs w:val="20"/>
                        </w:rPr>
                        <w:t>Must I participate in all activities?</w:t>
                      </w:r>
                    </w:p>
                    <w:p w14:paraId="7496DA75" w14:textId="6DC63574" w:rsidR="003B5B95" w:rsidRPr="001E3B64" w:rsidRDefault="003B5B95" w:rsidP="003B5B95">
                      <w:pPr>
                        <w:pStyle w:val="BodyText"/>
                        <w:spacing w:after="0" w:line="240" w:lineRule="auto"/>
                        <w:rPr>
                          <w:sz w:val="20"/>
                          <w:szCs w:val="20"/>
                        </w:rPr>
                      </w:pPr>
                      <w:r w:rsidRPr="001E3B64">
                        <w:rPr>
                          <w:sz w:val="20"/>
                          <w:szCs w:val="20"/>
                        </w:rPr>
                        <w:t>No.  Adherent to the Principle of Subsidiarity, you choose the level of your participatio</w:t>
                      </w:r>
                      <w:r w:rsidR="005C73AA">
                        <w:rPr>
                          <w:sz w:val="20"/>
                          <w:szCs w:val="20"/>
                        </w:rPr>
                        <w:t>n.</w:t>
                      </w:r>
                    </w:p>
                  </w:txbxContent>
                </v:textbox>
                <w10:wrap anchorx="page" anchory="page"/>
              </v:shape>
            </w:pict>
          </mc:Fallback>
        </mc:AlternateContent>
      </w:r>
      <w:r w:rsidR="00AD7193">
        <w:rPr>
          <w:noProof/>
        </w:rPr>
        <mc:AlternateContent>
          <mc:Choice Requires="wps">
            <w:drawing>
              <wp:anchor distT="0" distB="0" distL="114300" distR="114300" simplePos="0" relativeHeight="251672576" behindDoc="0" locked="0" layoutInCell="1" allowOverlap="1" wp14:anchorId="76A381AD" wp14:editId="7AE88AA7">
                <wp:simplePos x="0" y="0"/>
                <wp:positionH relativeFrom="page">
                  <wp:posOffset>1424784</wp:posOffset>
                </wp:positionH>
                <wp:positionV relativeFrom="page">
                  <wp:posOffset>5742005</wp:posOffset>
                </wp:positionV>
                <wp:extent cx="882015" cy="707058"/>
                <wp:effectExtent l="0" t="0" r="0" b="0"/>
                <wp:wrapNone/>
                <wp:docPr id="2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7070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724BEF" w14:textId="77777777" w:rsidR="008807A4" w:rsidRPr="008F2995" w:rsidRDefault="000C351B" w:rsidP="008807A4">
                            <w:r>
                              <w:rPr>
                                <w:noProof/>
                              </w:rPr>
                              <w:drawing>
                                <wp:inline distT="0" distB="0" distL="0" distR="0" wp14:anchorId="13639BF5" wp14:editId="6F62D2F4">
                                  <wp:extent cx="762000" cy="627246"/>
                                  <wp:effectExtent l="0" t="0" r="0" b="1905"/>
                                  <wp:docPr id="4" name="Picture 4" descr="C:\Users\Sandy\AppData\Local\Microsoft\Windows\Temporary Internet Files\Content.IE5\DM78C05U\20130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andy\AppData\Local\Microsoft\Windows\Temporary Internet Files\Content.IE5\DM78C05U\2013060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792" cy="627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81AD" id="Text Box 245" o:spid="_x0000_s1043" type="#_x0000_t202" style="position:absolute;margin-left:112.2pt;margin-top:452.15pt;width:69.45pt;height:55.65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" filled="f" stroked="f">
                <v:textbox>
                  <w:txbxContent>
                    <w:p w14:paraId="00724BEF" w14:textId="77777777" w:rsidR="008807A4" w:rsidRPr="008F2995" w:rsidRDefault="000C351B" w:rsidP="008807A4">
                      <w:r>
                        <w:rPr>
                          <w:noProof/>
                        </w:rPr>
                        <w:drawing>
                          <wp:inline distT="0" distB="0" distL="0" distR="0" wp14:anchorId="13639BF5" wp14:editId="6F62D2F4">
                            <wp:extent cx="762000" cy="627246"/>
                            <wp:effectExtent l="0" t="0" r="0" b="1905"/>
                            <wp:docPr id="4" name="Picture 4" descr="C:\Users\Sandy\AppData\Local\Microsoft\Windows\Temporary Internet Files\Content.IE5\DM78C05U\20130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andy\AppData\Local\Microsoft\Windows\Temporary Internet Files\Content.IE5\DM78C05U\2013060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792" cy="627075"/>
                                    </a:xfrm>
                                    <a:prstGeom prst="rect">
                                      <a:avLst/>
                                    </a:prstGeom>
                                    <a:noFill/>
                                    <a:ln>
                                      <a:noFill/>
                                    </a:ln>
                                  </pic:spPr>
                                </pic:pic>
                              </a:graphicData>
                            </a:graphic>
                          </wp:inline>
                        </w:drawing>
                      </w:r>
                    </w:p>
                  </w:txbxContent>
                </v:textbox>
                <w10:wrap anchorx="page" anchory="page"/>
              </v:shape>
            </w:pict>
          </mc:Fallback>
        </mc:AlternateContent>
      </w:r>
      <w:r w:rsidR="001E3B64">
        <w:rPr>
          <w:noProof/>
        </w:rPr>
        <mc:AlternateContent>
          <mc:Choice Requires="wps">
            <w:drawing>
              <wp:anchor distT="36576" distB="36576" distL="36576" distR="36576" simplePos="0" relativeHeight="251664384" behindDoc="0" locked="0" layoutInCell="1" allowOverlap="1" wp14:anchorId="39803FAF" wp14:editId="79DE0A22">
                <wp:simplePos x="0" y="0"/>
                <wp:positionH relativeFrom="page">
                  <wp:posOffset>7689527</wp:posOffset>
                </wp:positionH>
                <wp:positionV relativeFrom="page">
                  <wp:posOffset>4913558</wp:posOffset>
                </wp:positionV>
                <wp:extent cx="1619250" cy="629478"/>
                <wp:effectExtent l="0" t="0" r="0" b="0"/>
                <wp:wrapNone/>
                <wp:docPr id="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V="1">
                          <a:off x="0" y="0"/>
                          <a:ext cx="1619250" cy="629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3399FF"/>
                              </a:solidFill>
                              <a:miter lim="800000"/>
                              <a:headEnd/>
                              <a:tailEnd/>
                            </a14:hiddenLine>
                          </a:ext>
                          <a:ext uri="{AF507438-7753-43E0-B8FC-AC1667EBCBE1}">
                            <a14:hiddenEffects xmlns:a14="http://schemas.microsoft.com/office/drawing/2010/main">
                              <a:effectLst/>
                            </a14:hiddenEffects>
                          </a:ext>
                        </a:extLst>
                      </wps:spPr>
                      <wps:txbx>
                        <w:txbxContent>
                          <w:p w14:paraId="2D7F30E9" w14:textId="1A027363" w:rsidR="008807A4" w:rsidRPr="00B14EA6" w:rsidRDefault="007E6796" w:rsidP="008807A4">
                            <w:pPr>
                              <w:pStyle w:val="CaptionText"/>
                            </w:pPr>
                            <w:r w:rsidRPr="00B14EA6">
                              <w:t>May</w:t>
                            </w:r>
                            <w:r w:rsidRPr="00B14EA6">
                              <w:rPr>
                                <w:b/>
                                <w:i/>
                                <w:u w:val="single"/>
                              </w:rPr>
                              <w:t>flower</w:t>
                            </w:r>
                            <w:r w:rsidR="00B14EA6" w:rsidRPr="00B14EA6">
                              <w:rPr>
                                <w:b/>
                                <w:i/>
                              </w:rPr>
                              <w:t xml:space="preserve"> </w:t>
                            </w:r>
                            <w:r w:rsidRPr="00B14EA6">
                              <w:t>for the flowers that we place in front of images of Our Lady, particularly during the month of May, in thanksgiving for her fiat which led to our salvation through her Son.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3FAF" id="Text Box 235" o:spid="_x0000_s1044" type="#_x0000_t202" style="position:absolute;margin-left:605.45pt;margin-top:386.9pt;width:127.5pt;height:49.55pt;flip:y;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" filled="f" stroked="f" strokecolor="#39f" strokeweight="0" insetpen="t">
                <o:lock v:ext="edit" shapetype="t"/>
                <v:textbox inset="2.85pt,2.85pt,2.85pt,2.85pt">
                  <w:txbxContent>
                    <w:p w14:paraId="2D7F30E9" w14:textId="1A027363" w:rsidR="008807A4" w:rsidRPr="00B14EA6" w:rsidRDefault="007E6796" w:rsidP="008807A4">
                      <w:pPr>
                        <w:pStyle w:val="CaptionText"/>
                      </w:pPr>
                      <w:r w:rsidRPr="00B14EA6">
                        <w:t>May</w:t>
                      </w:r>
                      <w:r w:rsidRPr="00B14EA6">
                        <w:rPr>
                          <w:b/>
                          <w:i/>
                          <w:u w:val="single"/>
                        </w:rPr>
                        <w:t>flower</w:t>
                      </w:r>
                      <w:r w:rsidR="00B14EA6" w:rsidRPr="00B14EA6">
                        <w:rPr>
                          <w:b/>
                          <w:i/>
                        </w:rPr>
                        <w:t xml:space="preserve"> </w:t>
                      </w:r>
                      <w:r w:rsidRPr="00B14EA6">
                        <w:t>for the flowers that we place in front of images of Our Lady, particularly during the month of May, in thanksgiving for her fiat which led to our salvation through her Son.</w:t>
                      </w:r>
                    </w:p>
                  </w:txbxContent>
                </v:textbox>
                <w10:wrap anchorx="page" anchory="page"/>
              </v:shape>
            </w:pict>
          </mc:Fallback>
        </mc:AlternateContent>
      </w:r>
      <w:r w:rsidR="001E3B64">
        <w:rPr>
          <w:noProof/>
        </w:rPr>
        <mc:AlternateContent>
          <mc:Choice Requires="wps">
            <w:drawing>
              <wp:anchor distT="0" distB="0" distL="114300" distR="114300" simplePos="0" relativeHeight="251668480" behindDoc="0" locked="0" layoutInCell="1" allowOverlap="1" wp14:anchorId="3312E6A6" wp14:editId="5637BA2E">
                <wp:simplePos x="0" y="0"/>
                <wp:positionH relativeFrom="page">
                  <wp:posOffset>7768794</wp:posOffset>
                </wp:positionH>
                <wp:positionV relativeFrom="page">
                  <wp:posOffset>4293870</wp:posOffset>
                </wp:positionV>
                <wp:extent cx="1047115" cy="662609"/>
                <wp:effectExtent l="0" t="0" r="0" b="4445"/>
                <wp:wrapNone/>
                <wp:docPr id="2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115" cy="662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91BC79" w14:textId="402D6DFF" w:rsidR="008807A4" w:rsidRPr="008F2995" w:rsidRDefault="000C351B" w:rsidP="008807A4">
                            <w:r>
                              <w:rPr>
                                <w:noProof/>
                              </w:rPr>
                              <w:drawing>
                                <wp:inline distT="0" distB="0" distL="0" distR="0" wp14:anchorId="3D43C963" wp14:editId="6C91A06C">
                                  <wp:extent cx="1265575" cy="576470"/>
                                  <wp:effectExtent l="0" t="0" r="0" b="0"/>
                                  <wp:docPr id="5" name="Picture 5" descr="C:\Users\Sandy\AppData\Local\Microsoft\Windows\Temporary Internet Files\Content.IE5\YKM4N3IS\50179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andy\AppData\Local\Microsoft\Windows\Temporary Internet Files\Content.IE5\YKM4N3IS\501791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8966" cy="6053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E6A6" id="Text Box 244" o:spid="_x0000_s1045" type="#_x0000_t202" style="position:absolute;margin-left:611.7pt;margin-top:338.1pt;width:82.45pt;height:52.15pt;flip:y;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" filled="f" stroked="f">
                <v:textbox>
                  <w:txbxContent>
                    <w:p w14:paraId="5E91BC79" w14:textId="402D6DFF" w:rsidR="008807A4" w:rsidRPr="008F2995" w:rsidRDefault="000C351B" w:rsidP="008807A4">
                      <w:r>
                        <w:rPr>
                          <w:noProof/>
                        </w:rPr>
                        <w:drawing>
                          <wp:inline distT="0" distB="0" distL="0" distR="0" wp14:anchorId="3D43C963" wp14:editId="6C91A06C">
                            <wp:extent cx="1265575" cy="576470"/>
                            <wp:effectExtent l="0" t="0" r="0" b="0"/>
                            <wp:docPr id="5" name="Picture 5" descr="C:\Users\Sandy\AppData\Local\Microsoft\Windows\Temporary Internet Files\Content.IE5\YKM4N3IS\50179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andy\AppData\Local\Microsoft\Windows\Temporary Internet Files\Content.IE5\YKM4N3IS\501791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8966" cy="605345"/>
                                    </a:xfrm>
                                    <a:prstGeom prst="rect">
                                      <a:avLst/>
                                    </a:prstGeom>
                                    <a:noFill/>
                                    <a:ln>
                                      <a:noFill/>
                                    </a:ln>
                                  </pic:spPr>
                                </pic:pic>
                              </a:graphicData>
                            </a:graphic>
                          </wp:inline>
                        </w:drawing>
                      </w:r>
                    </w:p>
                  </w:txbxContent>
                </v:textbox>
                <w10:wrap anchorx="page" anchory="page"/>
              </v:shape>
            </w:pict>
          </mc:Fallback>
        </mc:AlternateContent>
      </w:r>
      <w:r w:rsidR="008E6A02">
        <w:rPr>
          <w:noProof/>
        </w:rPr>
        <mc:AlternateContent>
          <mc:Choice Requires="wps">
            <w:drawing>
              <wp:anchor distT="36576" distB="36576" distL="36576" distR="36576" simplePos="0" relativeHeight="251697152" behindDoc="0" locked="0" layoutInCell="1" allowOverlap="1" wp14:anchorId="54A1E554" wp14:editId="5CCC9BF4">
                <wp:simplePos x="0" y="0"/>
                <wp:positionH relativeFrom="page">
                  <wp:posOffset>6884508</wp:posOffset>
                </wp:positionH>
                <wp:positionV relativeFrom="page">
                  <wp:posOffset>5625155</wp:posOffset>
                </wp:positionV>
                <wp:extent cx="2887579" cy="274955"/>
                <wp:effectExtent l="0" t="0" r="8255" b="0"/>
                <wp:wrapNone/>
                <wp:docPr id="2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7579" cy="2749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5E5E8" w14:textId="77777777" w:rsidR="0084641B" w:rsidRPr="00615652" w:rsidRDefault="0084641B" w:rsidP="0084641B">
                            <w:pPr>
                              <w:pStyle w:val="Heading1"/>
                              <w:jc w:val="left"/>
                            </w:pPr>
                            <w:r>
                              <w:t>Mayflower Homeschoolers</w:t>
                            </w:r>
                          </w:p>
                          <w:p w14:paraId="6DE19EF0" w14:textId="77777777" w:rsidR="008807A4" w:rsidRPr="00615652" w:rsidRDefault="008807A4" w:rsidP="008807A4">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E554" id="Text Box 242" o:spid="_x0000_s1046" type="#_x0000_t202" style="position:absolute;margin-left:542.1pt;margin-top:442.95pt;width:227.35pt;height:21.65pt;z-index:251697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" filled="f" fillcolor="black" stroked="f" strokeweight="0" insetpen="t">
                <o:lock v:ext="edit" shapetype="t"/>
                <v:textbox inset="2.85pt,2.85pt,2.85pt,2.85pt">
                  <w:txbxContent>
                    <w:p w14:paraId="09D5E5E8" w14:textId="77777777" w:rsidR="0084641B" w:rsidRPr="00615652" w:rsidRDefault="0084641B" w:rsidP="0084641B">
                      <w:pPr>
                        <w:pStyle w:val="Heading1"/>
                        <w:jc w:val="left"/>
                      </w:pPr>
                      <w:r>
                        <w:t>Mayflower Homeschoolers</w:t>
                      </w:r>
                    </w:p>
                    <w:p w14:paraId="6DE19EF0" w14:textId="77777777" w:rsidR="008807A4" w:rsidRPr="00615652" w:rsidRDefault="008807A4" w:rsidP="008807A4">
                      <w:pPr>
                        <w:pStyle w:val="Heading1"/>
                      </w:pPr>
                    </w:p>
                  </w:txbxContent>
                </v:textbox>
                <w10:wrap anchorx="page" anchory="page"/>
              </v:shape>
            </w:pict>
          </mc:Fallback>
        </mc:AlternateContent>
      </w:r>
      <w:r w:rsidR="00613FB4">
        <w:rPr>
          <w:noProof/>
        </w:rPr>
        <mc:AlternateContent>
          <mc:Choice Requires="wps">
            <w:drawing>
              <wp:anchor distT="36576" distB="36576" distL="36576" distR="36576" simplePos="0" relativeHeight="251684864" behindDoc="0" locked="0" layoutInCell="1" allowOverlap="1" wp14:anchorId="0936FF2A" wp14:editId="19BD328B">
                <wp:simplePos x="0" y="0"/>
                <wp:positionH relativeFrom="page">
                  <wp:posOffset>621665</wp:posOffset>
                </wp:positionH>
                <wp:positionV relativeFrom="page">
                  <wp:posOffset>1007745</wp:posOffset>
                </wp:positionV>
                <wp:extent cx="1428750" cy="341630"/>
                <wp:effectExtent l="0" t="0" r="0" b="1270"/>
                <wp:wrapNone/>
                <wp:docPr id="1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8750"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4F1797" w14:textId="77777777" w:rsidR="008807A4" w:rsidRPr="00BE6C46" w:rsidRDefault="00056ACC" w:rsidP="007035C8">
                            <w:pPr>
                              <w:pStyle w:val="Heading3"/>
                            </w:pPr>
                            <w:r>
                              <w:t>Who We Are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FF2A" id="Text Box 234" o:spid="_x0000_s1047" type="#_x0000_t202" style="position:absolute;margin-left:48.95pt;margin-top:79.35pt;width:112.5pt;height:26.9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" filled="f" stroked="f" strokeweight="0" insetpen="t">
                <o:lock v:ext="edit" shapetype="t"/>
                <v:textbox inset="2.85pt,2.85pt,2.85pt,2.85pt">
                  <w:txbxContent>
                    <w:p w14:paraId="7A4F1797" w14:textId="77777777" w:rsidR="008807A4" w:rsidRPr="00BE6C46" w:rsidRDefault="00056ACC" w:rsidP="007035C8">
                      <w:pPr>
                        <w:pStyle w:val="Heading3"/>
                      </w:pPr>
                      <w:r>
                        <w:t>Who We Are</w:t>
                      </w:r>
                    </w:p>
                  </w:txbxContent>
                </v:textbox>
                <w10:wrap anchorx="page" anchory="page"/>
              </v:shape>
            </w:pict>
          </mc:Fallback>
        </mc:AlternateContent>
      </w:r>
      <w:r w:rsidR="006A0A29">
        <w:rPr>
          <w:noProof/>
        </w:rPr>
        <mc:AlternateContent>
          <mc:Choice Requires="wps">
            <w:drawing>
              <wp:anchor distT="36576" distB="36576" distL="36576" distR="36576" simplePos="0" relativeHeight="251680768" behindDoc="0" locked="0" layoutInCell="1" allowOverlap="1" wp14:anchorId="2669C5A2" wp14:editId="3E172A43">
                <wp:simplePos x="0" y="0"/>
                <wp:positionH relativeFrom="page">
                  <wp:posOffset>7175500</wp:posOffset>
                </wp:positionH>
                <wp:positionV relativeFrom="page">
                  <wp:posOffset>6142355</wp:posOffset>
                </wp:positionV>
                <wp:extent cx="2279015" cy="1014730"/>
                <wp:effectExtent l="0" t="0" r="6985" b="0"/>
                <wp:wrapNone/>
                <wp:docPr id="2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9015"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AD9F6C" w14:textId="28A45CC7" w:rsidR="008807A4" w:rsidRPr="00F04EF4" w:rsidRDefault="00CE232B" w:rsidP="00F04EF4">
                            <w:pPr>
                              <w:pStyle w:val="Address1"/>
                              <w:rPr>
                                <w:sz w:val="16"/>
                                <w:szCs w:val="16"/>
                              </w:rPr>
                            </w:pPr>
                            <w:r>
                              <w:rPr>
                                <w:noProof/>
                                <w:sz w:val="16"/>
                                <w:szCs w:val="16"/>
                              </w:rPr>
                              <w:drawing>
                                <wp:inline distT="0" distB="0" distL="0" distR="0" wp14:anchorId="2C9675F4" wp14:editId="2337D9CC">
                                  <wp:extent cx="208547" cy="208547"/>
                                  <wp:effectExtent l="0" t="0" r="1270" b="1270"/>
                                  <wp:docPr id="91" name="Picture 91" descr="C:\Users\Sandy\AppData\Local\Microsoft\Windows\Temporary Internet Files\Content.IE5\QPB9QZJ9\WWW-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andy\AppData\Local\Microsoft\Windows\Temporary Internet Files\Content.IE5\QPB9QZJ9\WWW-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59" cy="208359"/>
                                          </a:xfrm>
                                          <a:prstGeom prst="rect">
                                            <a:avLst/>
                                          </a:prstGeom>
                                          <a:noFill/>
                                          <a:ln>
                                            <a:noFill/>
                                          </a:ln>
                                        </pic:spPr>
                                      </pic:pic>
                                    </a:graphicData>
                                  </a:graphic>
                                </wp:inline>
                              </w:drawing>
                            </w:r>
                            <w:r>
                              <w:rPr>
                                <w:sz w:val="16"/>
                                <w:szCs w:val="16"/>
                              </w:rPr>
                              <w:t xml:space="preserve"> </w:t>
                            </w:r>
                            <w:hyperlink r:id="rId17" w:history="1">
                              <w:r w:rsidR="00582EE5" w:rsidRPr="00582EE5">
                                <w:rPr>
                                  <w:rStyle w:val="Hyperlink"/>
                                  <w:rFonts w:ascii="Tahoma" w:hAnsi="Tahoma" w:cs="Tahoma"/>
                                  <w:color w:val="auto"/>
                                  <w:sz w:val="16"/>
                                  <w:szCs w:val="16"/>
                                  <w:u w:val="none"/>
                                </w:rPr>
                                <w:t>https://www.mayflowerhomeschoolers.org</w:t>
                              </w:r>
                            </w:hyperlink>
                            <w:r>
                              <w:rPr>
                                <w:noProof/>
                                <w:sz w:val="16"/>
                                <w:szCs w:val="16"/>
                              </w:rPr>
                              <w:drawing>
                                <wp:inline distT="0" distB="0" distL="0" distR="0" wp14:anchorId="30AB3DE1" wp14:editId="3471A141">
                                  <wp:extent cx="176463" cy="176463"/>
                                  <wp:effectExtent l="0" t="0" r="0" b="0"/>
                                  <wp:docPr id="92" name="Picture 92" descr="C:\Users\Sandy\AppData\Local\Microsoft\Windows\Temporary Internet Files\Content.IE5\YKM4N3IS\email_icon-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ndy\AppData\Local\Microsoft\Windows\Temporary Internet Files\Content.IE5\YKM4N3IS\email_icon-300x3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12" cy="176412"/>
                                          </a:xfrm>
                                          <a:prstGeom prst="rect">
                                            <a:avLst/>
                                          </a:prstGeom>
                                          <a:noFill/>
                                          <a:ln>
                                            <a:noFill/>
                                          </a:ln>
                                        </pic:spPr>
                                      </pic:pic>
                                    </a:graphicData>
                                  </a:graphic>
                                </wp:inline>
                              </w:drawing>
                            </w:r>
                            <w:r>
                              <w:rPr>
                                <w:sz w:val="16"/>
                                <w:szCs w:val="16"/>
                              </w:rPr>
                              <w:t xml:space="preserve"> </w:t>
                            </w:r>
                            <w:r w:rsidR="00582EE5">
                              <w:rPr>
                                <w:sz w:val="16"/>
                                <w:szCs w:val="16"/>
                              </w:rPr>
                              <w:t xml:space="preserve"> </w:t>
                            </w:r>
                            <w:r w:rsidR="00B14EA6" w:rsidRPr="00B14EA6">
                              <w:rPr>
                                <w:rFonts w:ascii="Tahoma" w:hAnsi="Tahoma" w:cs="Tahoma"/>
                                <w:sz w:val="16"/>
                                <w:szCs w:val="16"/>
                              </w:rPr>
                              <w:t>info</w:t>
                            </w:r>
                            <w:r w:rsidR="00FD3913" w:rsidRPr="00B14EA6">
                              <w:rPr>
                                <w:rFonts w:ascii="Tahoma" w:hAnsi="Tahoma" w:cs="Tahoma"/>
                                <w:sz w:val="16"/>
                                <w:szCs w:val="16"/>
                              </w:rPr>
                              <w:t>@</w:t>
                            </w:r>
                            <w:r w:rsidR="007E19E4" w:rsidRPr="00B14EA6">
                              <w:rPr>
                                <w:rStyle w:val="Hyperlink"/>
                                <w:rFonts w:ascii="Tahoma" w:hAnsi="Tahoma" w:cs="Tahoma"/>
                                <w:color w:val="auto"/>
                                <w:sz w:val="16"/>
                                <w:szCs w:val="16"/>
                                <w:u w:val="none"/>
                              </w:rPr>
                              <w:t>mayflowerhomeschoolers.org</w:t>
                            </w:r>
                            <w:r w:rsidR="007E19E4">
                              <w:rPr>
                                <w:sz w:val="16"/>
                                <w:szCs w:val="16"/>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9C5A2" id="Text Box 243" o:spid="_x0000_s1048" type="#_x0000_t202" style="position:absolute;margin-left:565pt;margin-top:483.65pt;width:179.45pt;height:79.9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" filled="f" stroked="f" strokeweight="0" insetpen="t">
                <o:lock v:ext="edit" shapetype="t"/>
                <v:textbox style="mso-fit-shape-to-text:t" inset="2.85pt,2.85pt,2.85pt,2.85pt">
                  <w:txbxContent>
                    <w:p w14:paraId="08AD9F6C" w14:textId="28A45CC7" w:rsidR="008807A4" w:rsidRPr="00F04EF4" w:rsidRDefault="00CE232B" w:rsidP="00F04EF4">
                      <w:pPr>
                        <w:pStyle w:val="Address1"/>
                        <w:rPr>
                          <w:sz w:val="16"/>
                          <w:szCs w:val="16"/>
                        </w:rPr>
                      </w:pPr>
                      <w:r>
                        <w:rPr>
                          <w:noProof/>
                          <w:sz w:val="16"/>
                          <w:szCs w:val="16"/>
                        </w:rPr>
                        <w:drawing>
                          <wp:inline distT="0" distB="0" distL="0" distR="0" wp14:anchorId="2C9675F4" wp14:editId="2337D9CC">
                            <wp:extent cx="208547" cy="208547"/>
                            <wp:effectExtent l="0" t="0" r="1270" b="1270"/>
                            <wp:docPr id="91" name="Picture 91" descr="C:\Users\Sandy\AppData\Local\Microsoft\Windows\Temporary Internet Files\Content.IE5\QPB9QZJ9\WWW-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andy\AppData\Local\Microsoft\Windows\Temporary Internet Files\Content.IE5\QPB9QZJ9\WWW-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59" cy="208359"/>
                                    </a:xfrm>
                                    <a:prstGeom prst="rect">
                                      <a:avLst/>
                                    </a:prstGeom>
                                    <a:noFill/>
                                    <a:ln>
                                      <a:noFill/>
                                    </a:ln>
                                  </pic:spPr>
                                </pic:pic>
                              </a:graphicData>
                            </a:graphic>
                          </wp:inline>
                        </w:drawing>
                      </w:r>
                      <w:r>
                        <w:rPr>
                          <w:sz w:val="16"/>
                          <w:szCs w:val="16"/>
                        </w:rPr>
                        <w:t xml:space="preserve"> </w:t>
                      </w:r>
                      <w:hyperlink r:id="rId18" w:history="1">
                        <w:r w:rsidR="00582EE5" w:rsidRPr="00582EE5">
                          <w:rPr>
                            <w:rStyle w:val="Hyperlink"/>
                            <w:rFonts w:ascii="Tahoma" w:hAnsi="Tahoma" w:cs="Tahoma"/>
                            <w:color w:val="auto"/>
                            <w:sz w:val="16"/>
                            <w:szCs w:val="16"/>
                            <w:u w:val="none"/>
                          </w:rPr>
                          <w:t>https://www.mayflowerhomeschoolers.org</w:t>
                        </w:r>
                      </w:hyperlink>
                      <w:r>
                        <w:rPr>
                          <w:noProof/>
                          <w:sz w:val="16"/>
                          <w:szCs w:val="16"/>
                        </w:rPr>
                        <w:drawing>
                          <wp:inline distT="0" distB="0" distL="0" distR="0" wp14:anchorId="30AB3DE1" wp14:editId="3471A141">
                            <wp:extent cx="176463" cy="176463"/>
                            <wp:effectExtent l="0" t="0" r="0" b="0"/>
                            <wp:docPr id="92" name="Picture 92" descr="C:\Users\Sandy\AppData\Local\Microsoft\Windows\Temporary Internet Files\Content.IE5\YKM4N3IS\email_icon-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ndy\AppData\Local\Microsoft\Windows\Temporary Internet Files\Content.IE5\YKM4N3IS\email_icon-300x3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12" cy="176412"/>
                                    </a:xfrm>
                                    <a:prstGeom prst="rect">
                                      <a:avLst/>
                                    </a:prstGeom>
                                    <a:noFill/>
                                    <a:ln>
                                      <a:noFill/>
                                    </a:ln>
                                  </pic:spPr>
                                </pic:pic>
                              </a:graphicData>
                            </a:graphic>
                          </wp:inline>
                        </w:drawing>
                      </w:r>
                      <w:r>
                        <w:rPr>
                          <w:sz w:val="16"/>
                          <w:szCs w:val="16"/>
                        </w:rPr>
                        <w:t xml:space="preserve"> </w:t>
                      </w:r>
                      <w:r w:rsidR="00582EE5">
                        <w:rPr>
                          <w:sz w:val="16"/>
                          <w:szCs w:val="16"/>
                        </w:rPr>
                        <w:t xml:space="preserve"> </w:t>
                      </w:r>
                      <w:r w:rsidR="00B14EA6" w:rsidRPr="00B14EA6">
                        <w:rPr>
                          <w:rFonts w:ascii="Tahoma" w:hAnsi="Tahoma" w:cs="Tahoma"/>
                          <w:sz w:val="16"/>
                          <w:szCs w:val="16"/>
                        </w:rPr>
                        <w:t>info</w:t>
                      </w:r>
                      <w:r w:rsidR="00FD3913" w:rsidRPr="00B14EA6">
                        <w:rPr>
                          <w:rFonts w:ascii="Tahoma" w:hAnsi="Tahoma" w:cs="Tahoma"/>
                          <w:sz w:val="16"/>
                          <w:szCs w:val="16"/>
                        </w:rPr>
                        <w:t>@</w:t>
                      </w:r>
                      <w:r w:rsidR="007E19E4" w:rsidRPr="00B14EA6">
                        <w:rPr>
                          <w:rStyle w:val="Hyperlink"/>
                          <w:rFonts w:ascii="Tahoma" w:hAnsi="Tahoma" w:cs="Tahoma"/>
                          <w:color w:val="auto"/>
                          <w:sz w:val="16"/>
                          <w:szCs w:val="16"/>
                          <w:u w:val="none"/>
                        </w:rPr>
                        <w:t>mayflowerhomeschoolers.org</w:t>
                      </w:r>
                      <w:r w:rsidR="007E19E4">
                        <w:rPr>
                          <w:sz w:val="16"/>
                          <w:szCs w:val="16"/>
                        </w:rPr>
                        <w:t xml:space="preserve"> </w:t>
                      </w:r>
                    </w:p>
                  </w:txbxContent>
                </v:textbox>
                <w10:wrap anchorx="page" anchory="page"/>
              </v:shape>
            </w:pict>
          </mc:Fallback>
        </mc:AlternateContent>
      </w:r>
      <w:r w:rsidR="0084641B">
        <w:rPr>
          <w:noProof/>
        </w:rPr>
        <mc:AlternateContent>
          <mc:Choice Requires="wps">
            <w:drawing>
              <wp:anchor distT="36576" distB="36576" distL="36576" distR="36576" simplePos="0" relativeHeight="251693056" behindDoc="0" locked="0" layoutInCell="1" allowOverlap="1" wp14:anchorId="0F7EE237" wp14:editId="263BBCF4">
                <wp:simplePos x="0" y="0"/>
                <wp:positionH relativeFrom="page">
                  <wp:posOffset>6945630</wp:posOffset>
                </wp:positionH>
                <wp:positionV relativeFrom="page">
                  <wp:posOffset>5617210</wp:posOffset>
                </wp:positionV>
                <wp:extent cx="2736215" cy="323850"/>
                <wp:effectExtent l="0" t="0" r="6985" b="0"/>
                <wp:wrapNone/>
                <wp:docPr id="25"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36215" cy="32385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1063D" id="Oval 241" o:spid="_x0000_s1026" style="position:absolute;margin-left:546.9pt;margin-top:442.3pt;width:215.45pt;height:25.5pt;z-index:251693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" fillcolor="#39f" stroked="f" strokeweight="0" insetpen="t">
                <v:shadow color="#ccc"/>
                <o:lock v:ext="edit" shapetype="t"/>
                <v:textbox inset="2.88pt,2.88pt,2.88pt,2.88pt"/>
                <w10:wrap anchorx="page" anchory="page"/>
              </v:oval>
            </w:pict>
          </mc:Fallback>
        </mc:AlternateContent>
      </w:r>
      <w:r w:rsidR="009E01FF">
        <w:rPr>
          <w:noProof/>
        </w:rPr>
        <mc:AlternateContent>
          <mc:Choice Requires="wpg">
            <w:drawing>
              <wp:anchor distT="0" distB="0" distL="114300" distR="114300" simplePos="0" relativeHeight="251676672" behindDoc="0" locked="0" layoutInCell="1" allowOverlap="1" wp14:anchorId="038912B7" wp14:editId="461C1324">
                <wp:simplePos x="0" y="0"/>
                <wp:positionH relativeFrom="column">
                  <wp:posOffset>3049270</wp:posOffset>
                </wp:positionH>
                <wp:positionV relativeFrom="paragraph">
                  <wp:posOffset>-6753860</wp:posOffset>
                </wp:positionV>
                <wp:extent cx="603250" cy="1015365"/>
                <wp:effectExtent l="10795" t="8890" r="5080" b="4445"/>
                <wp:wrapNone/>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32" name="Line 217"/>
                        <wps:cNvCnPr/>
                        <wps:spPr bwMode="auto">
                          <a:xfrm rot="21180000" flipV="1">
                            <a:off x="5666" y="954"/>
                            <a:ext cx="811" cy="37"/>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Oval 218"/>
                        <wps:cNvSpPr>
                          <a:spLocks noChangeArrowheads="1" noChangeShapeType="1"/>
                        </wps:cNvSpPr>
                        <wps:spPr bwMode="auto">
                          <a:xfrm rot="21180000">
                            <a:off x="6474" y="812"/>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Oval 219"/>
                        <wps:cNvSpPr>
                          <a:spLocks noChangeArrowheads="1" noChangeShapeType="1"/>
                        </wps:cNvSpPr>
                        <wps:spPr bwMode="auto">
                          <a:xfrm rot="21180000">
                            <a:off x="5761" y="2269"/>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Line 220"/>
                        <wps:cNvCnPr/>
                        <wps:spPr bwMode="auto">
                          <a:xfrm rot="21180000">
                            <a:off x="5748" y="1035"/>
                            <a:ext cx="0" cy="1239"/>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3599B2" id="Group 247" o:spid="_x0000_s1026" style="position:absolute;margin-left:240.1pt;margin-top:-531.8pt;width:47.5pt;height:79.95pt;z-index:251676672"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">
                <v:line id="Line 217" o:spid="_x0000_s1027" style="position:absolute;rotation:7;flip:y;visibility:visible;mso-wrap-style:square" from="5666,954" to="647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" strokecolor="#fc6" strokeweight="1pt">
                  <v:shadow color="#ccc"/>
                </v:line>
                <v:oval id="Oval 218" o:spid="_x0000_s1028" style="position:absolute;left:6474;top:812;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" fillcolor="#fc6"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" fillcolor="#fc6"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" strokecolor="#fc6" strokeweight="1pt">
                  <v:shadow color="#ccc"/>
                </v:line>
              </v:group>
            </w:pict>
          </mc:Fallback>
        </mc:AlternateContent>
      </w:r>
      <w:r w:rsidR="009E01FF">
        <w:rPr>
          <w:noProof/>
        </w:rPr>
        <mc:AlternateContent>
          <mc:Choice Requires="wps">
            <w:drawing>
              <wp:anchor distT="0" distB="0" distL="114300" distR="114300" simplePos="0" relativeHeight="251660288" behindDoc="0" locked="0" layoutInCell="1" allowOverlap="1" wp14:anchorId="52148706" wp14:editId="24B8C98D">
                <wp:simplePos x="0" y="0"/>
                <wp:positionH relativeFrom="column">
                  <wp:posOffset>3605530</wp:posOffset>
                </wp:positionH>
                <wp:positionV relativeFrom="paragraph">
                  <wp:posOffset>578485</wp:posOffset>
                </wp:positionV>
                <wp:extent cx="648970" cy="922020"/>
                <wp:effectExtent l="71755" t="54610" r="69850" b="42545"/>
                <wp:wrapNone/>
                <wp:docPr id="30"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607F" id="Rectangle 216" o:spid="_x0000_s1026" style="position:absolute;margin-left:283.9pt;margin-top:45.55pt;width:51.1pt;height:72.6pt;rotation:-7;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" stroked="f">
                <v:stroke joinstyle="round"/>
                <o:lock v:ext="edit" shapetype="t"/>
                <v:textbox inset="2.88pt,2.88pt,2.88pt,2.88pt"/>
              </v:rect>
            </w:pict>
          </mc:Fallback>
        </mc:AlternateContent>
      </w:r>
      <w:r w:rsidR="009E01FF">
        <w:rPr>
          <w:noProof/>
        </w:rPr>
        <mc:AlternateContent>
          <mc:Choice Requires="wpg">
            <w:drawing>
              <wp:anchor distT="0" distB="0" distL="114300" distR="114300" simplePos="0" relativeHeight="251663360" behindDoc="0" locked="0" layoutInCell="1" allowOverlap="1" wp14:anchorId="630F8676" wp14:editId="6018DBF2">
                <wp:simplePos x="0" y="0"/>
                <wp:positionH relativeFrom="page">
                  <wp:posOffset>7061835</wp:posOffset>
                </wp:positionH>
                <wp:positionV relativeFrom="page">
                  <wp:posOffset>640080</wp:posOffset>
                </wp:positionV>
                <wp:extent cx="2410460" cy="4599940"/>
                <wp:effectExtent l="137160" t="78105" r="128905" b="65405"/>
                <wp:wrapNone/>
                <wp:docPr id="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20000">
                          <a:off x="0" y="0"/>
                          <a:ext cx="2410460" cy="4599940"/>
                          <a:chOff x="24897899" y="19514350"/>
                          <a:chExt cx="2410663" cy="4599891"/>
                        </a:xfrm>
                      </wpg:grpSpPr>
                      <wps:wsp>
                        <wps:cNvPr id="6" name="Rectangle 222" hidden="1"/>
                        <wps:cNvSpPr>
                          <a:spLocks noChangeArrowheads="1" noChangeShapeType="1"/>
                        </wps:cNvSpPr>
                        <wps:spPr bwMode="auto">
                          <a:xfrm>
                            <a:off x="24897899" y="19514350"/>
                            <a:ext cx="2410663" cy="459989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 name="Line 223"/>
                        <wps:cNvCnPr/>
                        <wps:spPr bwMode="auto">
                          <a:xfrm>
                            <a:off x="24942905" y="19559356"/>
                            <a:ext cx="2275645"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Oval 224"/>
                        <wps:cNvSpPr>
                          <a:spLocks noChangeArrowheads="1" noChangeShapeType="1"/>
                        </wps:cNvSpPr>
                        <wps:spPr bwMode="auto">
                          <a:xfrm>
                            <a:off x="27218550" y="1951435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Oval 225"/>
                        <wps:cNvSpPr>
                          <a:spLocks noChangeArrowheads="1" noChangeShapeType="1"/>
                        </wps:cNvSpPr>
                        <wps:spPr bwMode="auto">
                          <a:xfrm>
                            <a:off x="24897899" y="24024306"/>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Line 226"/>
                        <wps:cNvCnPr/>
                        <wps:spPr bwMode="auto">
                          <a:xfrm>
                            <a:off x="24942867" y="19559356"/>
                            <a:ext cx="0" cy="446495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A74046" id="Group 221" o:spid="_x0000_s1026" style="position:absolute;margin-left:556.05pt;margin-top:50.4pt;width:189.8pt;height:362.2pt;rotation:-3;z-index:251663360;mso-position-horizontal-relative:page;mso-position-vertical-relative:page" coordorigin="248978,195143" coordsize="24106,4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">
                <v:rect id="Rectangle 222" o:spid="_x0000_s1027" style="position:absolute;left:248978;top:195143;width:24107;height:459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" stroked="f">
                  <v:stroke joinstyle="round"/>
                  <o:lock v:ext="edit" shapetype="t"/>
                  <v:textbox inset="2.88pt,2.88pt,2.88pt,2.88pt"/>
                </v:rect>
                <v:line id="Line 223" o:spid="_x0000_s1028" style="position:absolute;visibility:visible;mso-wrap-style:square" from="249429,195593" to="272185,19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" strokecolor="#fc6" strokeweight="1pt">
                  <v:shadow color="#ccc"/>
                </v:line>
                <v:oval id="Oval 224" o:spid="_x0000_s1029" style="position:absolute;left:272185;top:195143;width:900;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" fillcolor="#fc6" stroked="f" strokeweight="0" insetpen="t">
                  <v:shadow color="#ccc"/>
                  <o:lock v:ext="edit" shapetype="t"/>
                  <v:textbox inset="2.88pt,2.88pt,2.88pt,2.88pt"/>
                </v:oval>
                <v:oval id="Oval 225" o:spid="_x0000_s1030" style="position:absolute;left:248978;top:240243;width:901;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" fillcolor="#fc6" stroked="f" strokeweight="0" insetpen="t">
                  <v:shadow color="#ccc"/>
                  <o:lock v:ext="edit" shapetype="t"/>
                  <v:textbox inset="2.88pt,2.88pt,2.88pt,2.88pt"/>
                </v:oval>
                <v:line id="Line 226" o:spid="_x0000_s1031" style="position:absolute;visibility:visible;mso-wrap-style:square" from="249428,195593" to="249428,24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" strokecolor="#fc6" strokeweight="1pt">
                  <v:shadow color="#ccc"/>
                </v:line>
                <w10:wrap anchorx="page" anchory="page"/>
              </v:group>
            </w:pict>
          </mc:Fallback>
        </mc:AlternateContent>
      </w:r>
    </w:p>
    <w:sectPr w:rsidR="00615652" w:rsidSect="002C08A8">
      <w:type w:val="nextColumn"/>
      <w:pgSz w:w="15840" w:h="12240" w:orient="landscape" w:code="1"/>
      <w:pgMar w:top="11448" w:right="864" w:bottom="317" w:left="864" w:header="720" w:footer="720" w:gutter="0"/>
      <w:paperSrc w:first="15" w:other="15"/>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4DDC" w14:textId="77777777" w:rsidR="00544651" w:rsidRDefault="00544651" w:rsidP="00F74906">
      <w:r>
        <w:separator/>
      </w:r>
    </w:p>
  </w:endnote>
  <w:endnote w:type="continuationSeparator" w:id="0">
    <w:p w14:paraId="60DA43EF" w14:textId="77777777" w:rsidR="00544651" w:rsidRDefault="00544651" w:rsidP="00F7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217C" w14:textId="77777777" w:rsidR="00544651" w:rsidRDefault="00544651" w:rsidP="00F74906">
      <w:r>
        <w:separator/>
      </w:r>
    </w:p>
  </w:footnote>
  <w:footnote w:type="continuationSeparator" w:id="0">
    <w:p w14:paraId="246AA17B" w14:textId="77777777" w:rsidR="00544651" w:rsidRDefault="00544651" w:rsidP="00F7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C58"/>
    <w:multiLevelType w:val="hybridMultilevel"/>
    <w:tmpl w:val="ACD4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2B9"/>
    <w:multiLevelType w:val="hybridMultilevel"/>
    <w:tmpl w:val="5FF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35D73"/>
    <w:multiLevelType w:val="hybridMultilevel"/>
    <w:tmpl w:val="AE2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F5005"/>
    <w:multiLevelType w:val="hybridMultilevel"/>
    <w:tmpl w:val="4022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82BB5"/>
    <w:multiLevelType w:val="hybridMultilevel"/>
    <w:tmpl w:val="095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167709">
    <w:abstractNumId w:val="4"/>
  </w:num>
  <w:num w:numId="2" w16cid:durableId="2068185938">
    <w:abstractNumId w:val="1"/>
  </w:num>
  <w:num w:numId="3" w16cid:durableId="1449622881">
    <w:abstractNumId w:val="2"/>
  </w:num>
  <w:num w:numId="4" w16cid:durableId="1929150378">
    <w:abstractNumId w:val="0"/>
  </w:num>
  <w:num w:numId="5" w16cid:durableId="658772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1FF"/>
    <w:rsid w:val="0000229C"/>
    <w:rsid w:val="00017F43"/>
    <w:rsid w:val="000266F6"/>
    <w:rsid w:val="000431B8"/>
    <w:rsid w:val="00056ACC"/>
    <w:rsid w:val="00062E13"/>
    <w:rsid w:val="00065314"/>
    <w:rsid w:val="00071362"/>
    <w:rsid w:val="0008044A"/>
    <w:rsid w:val="0009199F"/>
    <w:rsid w:val="000B435B"/>
    <w:rsid w:val="000C351B"/>
    <w:rsid w:val="000D1954"/>
    <w:rsid w:val="000E3119"/>
    <w:rsid w:val="000E70AF"/>
    <w:rsid w:val="001018E0"/>
    <w:rsid w:val="001226F0"/>
    <w:rsid w:val="00155286"/>
    <w:rsid w:val="00156C84"/>
    <w:rsid w:val="0016486B"/>
    <w:rsid w:val="001814C5"/>
    <w:rsid w:val="0018473B"/>
    <w:rsid w:val="001919E5"/>
    <w:rsid w:val="001B281E"/>
    <w:rsid w:val="001D0AAF"/>
    <w:rsid w:val="001E3B64"/>
    <w:rsid w:val="001F7383"/>
    <w:rsid w:val="00200689"/>
    <w:rsid w:val="0020561B"/>
    <w:rsid w:val="002321F7"/>
    <w:rsid w:val="002522D0"/>
    <w:rsid w:val="0026186E"/>
    <w:rsid w:val="002A7358"/>
    <w:rsid w:val="002A7968"/>
    <w:rsid w:val="002B1842"/>
    <w:rsid w:val="002C08A8"/>
    <w:rsid w:val="002C5F6E"/>
    <w:rsid w:val="00300C9E"/>
    <w:rsid w:val="00306EFF"/>
    <w:rsid w:val="0032758E"/>
    <w:rsid w:val="00331F1E"/>
    <w:rsid w:val="00336716"/>
    <w:rsid w:val="00360C53"/>
    <w:rsid w:val="00363162"/>
    <w:rsid w:val="00363650"/>
    <w:rsid w:val="00370C26"/>
    <w:rsid w:val="00390314"/>
    <w:rsid w:val="00390E2F"/>
    <w:rsid w:val="003944F4"/>
    <w:rsid w:val="003966F5"/>
    <w:rsid w:val="003A16F3"/>
    <w:rsid w:val="003B2F54"/>
    <w:rsid w:val="003B5B95"/>
    <w:rsid w:val="003E6561"/>
    <w:rsid w:val="003E6591"/>
    <w:rsid w:val="003E6F76"/>
    <w:rsid w:val="004175CD"/>
    <w:rsid w:val="00445725"/>
    <w:rsid w:val="00446D6F"/>
    <w:rsid w:val="00446DEC"/>
    <w:rsid w:val="004511E3"/>
    <w:rsid w:val="00466734"/>
    <w:rsid w:val="00467273"/>
    <w:rsid w:val="00471EF3"/>
    <w:rsid w:val="004B72EF"/>
    <w:rsid w:val="004F0003"/>
    <w:rsid w:val="004F6A15"/>
    <w:rsid w:val="00506068"/>
    <w:rsid w:val="005063B3"/>
    <w:rsid w:val="00515E18"/>
    <w:rsid w:val="00544651"/>
    <w:rsid w:val="00551A25"/>
    <w:rsid w:val="005548EF"/>
    <w:rsid w:val="00560607"/>
    <w:rsid w:val="00580FBF"/>
    <w:rsid w:val="00582EE5"/>
    <w:rsid w:val="005845DD"/>
    <w:rsid w:val="005852FD"/>
    <w:rsid w:val="0058531F"/>
    <w:rsid w:val="00590210"/>
    <w:rsid w:val="005A2D10"/>
    <w:rsid w:val="005B5679"/>
    <w:rsid w:val="005C73AA"/>
    <w:rsid w:val="005D3EE5"/>
    <w:rsid w:val="005E735F"/>
    <w:rsid w:val="005F4EF6"/>
    <w:rsid w:val="00600E79"/>
    <w:rsid w:val="00613FB4"/>
    <w:rsid w:val="00615652"/>
    <w:rsid w:val="00620DA4"/>
    <w:rsid w:val="006307F2"/>
    <w:rsid w:val="00630FA0"/>
    <w:rsid w:val="00654AA1"/>
    <w:rsid w:val="00657A5E"/>
    <w:rsid w:val="00660157"/>
    <w:rsid w:val="00677741"/>
    <w:rsid w:val="006816E9"/>
    <w:rsid w:val="006956E6"/>
    <w:rsid w:val="00695A9D"/>
    <w:rsid w:val="006A0A29"/>
    <w:rsid w:val="006A3AB7"/>
    <w:rsid w:val="006B1D3A"/>
    <w:rsid w:val="006B3D9A"/>
    <w:rsid w:val="006D257C"/>
    <w:rsid w:val="007035C8"/>
    <w:rsid w:val="00727884"/>
    <w:rsid w:val="00741068"/>
    <w:rsid w:val="00752634"/>
    <w:rsid w:val="00755625"/>
    <w:rsid w:val="007631A3"/>
    <w:rsid w:val="00774ED2"/>
    <w:rsid w:val="007859E0"/>
    <w:rsid w:val="007B3402"/>
    <w:rsid w:val="007B7BE8"/>
    <w:rsid w:val="007D1E04"/>
    <w:rsid w:val="007E19E4"/>
    <w:rsid w:val="007E6347"/>
    <w:rsid w:val="007E6796"/>
    <w:rsid w:val="00802B5E"/>
    <w:rsid w:val="008118BB"/>
    <w:rsid w:val="0084154D"/>
    <w:rsid w:val="0084232F"/>
    <w:rsid w:val="0084641B"/>
    <w:rsid w:val="00874C54"/>
    <w:rsid w:val="008807A4"/>
    <w:rsid w:val="008A523F"/>
    <w:rsid w:val="008A6C6C"/>
    <w:rsid w:val="008C2676"/>
    <w:rsid w:val="008C5C1B"/>
    <w:rsid w:val="008E2BC9"/>
    <w:rsid w:val="008E6A02"/>
    <w:rsid w:val="008F2995"/>
    <w:rsid w:val="00911073"/>
    <w:rsid w:val="00916272"/>
    <w:rsid w:val="009213DE"/>
    <w:rsid w:val="0092624B"/>
    <w:rsid w:val="00936489"/>
    <w:rsid w:val="00943627"/>
    <w:rsid w:val="00952E67"/>
    <w:rsid w:val="0099610C"/>
    <w:rsid w:val="009E01FF"/>
    <w:rsid w:val="00A609DE"/>
    <w:rsid w:val="00A67F47"/>
    <w:rsid w:val="00AC0216"/>
    <w:rsid w:val="00AC2618"/>
    <w:rsid w:val="00AD64EE"/>
    <w:rsid w:val="00AD6D6C"/>
    <w:rsid w:val="00AD7193"/>
    <w:rsid w:val="00B14EA6"/>
    <w:rsid w:val="00B16305"/>
    <w:rsid w:val="00B16709"/>
    <w:rsid w:val="00B21070"/>
    <w:rsid w:val="00B3514A"/>
    <w:rsid w:val="00B84ADC"/>
    <w:rsid w:val="00BA32AF"/>
    <w:rsid w:val="00BE6C46"/>
    <w:rsid w:val="00BF2AE5"/>
    <w:rsid w:val="00C241AF"/>
    <w:rsid w:val="00C2442A"/>
    <w:rsid w:val="00C64B25"/>
    <w:rsid w:val="00C72EFE"/>
    <w:rsid w:val="00C9334C"/>
    <w:rsid w:val="00CC28B6"/>
    <w:rsid w:val="00CD5E01"/>
    <w:rsid w:val="00CE232B"/>
    <w:rsid w:val="00CE68B8"/>
    <w:rsid w:val="00CF3A0B"/>
    <w:rsid w:val="00D0352A"/>
    <w:rsid w:val="00D1482D"/>
    <w:rsid w:val="00D16932"/>
    <w:rsid w:val="00D24507"/>
    <w:rsid w:val="00D3369E"/>
    <w:rsid w:val="00D47FAD"/>
    <w:rsid w:val="00D55ED1"/>
    <w:rsid w:val="00D606D7"/>
    <w:rsid w:val="00D74BBE"/>
    <w:rsid w:val="00D755D9"/>
    <w:rsid w:val="00D77900"/>
    <w:rsid w:val="00DB05AC"/>
    <w:rsid w:val="00DD6FD9"/>
    <w:rsid w:val="00DE45EC"/>
    <w:rsid w:val="00DF6595"/>
    <w:rsid w:val="00E03525"/>
    <w:rsid w:val="00E07FC1"/>
    <w:rsid w:val="00E36C9F"/>
    <w:rsid w:val="00E5485D"/>
    <w:rsid w:val="00E65F89"/>
    <w:rsid w:val="00E770A0"/>
    <w:rsid w:val="00E84415"/>
    <w:rsid w:val="00EB42DD"/>
    <w:rsid w:val="00EE0488"/>
    <w:rsid w:val="00EF001F"/>
    <w:rsid w:val="00F01E08"/>
    <w:rsid w:val="00F04EF4"/>
    <w:rsid w:val="00F42428"/>
    <w:rsid w:val="00F70EB9"/>
    <w:rsid w:val="00F74906"/>
    <w:rsid w:val="00FD3913"/>
    <w:rsid w:val="00FD6A9E"/>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67991681"/>
  <w15:docId w15:val="{5FA97E0A-BA8C-41AF-ADE4-EB2DB20D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BalloonText">
    <w:name w:val="Balloon Text"/>
    <w:basedOn w:val="Normal"/>
    <w:link w:val="BalloonTextChar"/>
    <w:uiPriority w:val="99"/>
    <w:semiHidden/>
    <w:unhideWhenUsed/>
    <w:rsid w:val="0084641B"/>
    <w:rPr>
      <w:rFonts w:ascii="Tahoma" w:hAnsi="Tahoma" w:cs="Tahoma"/>
      <w:sz w:val="16"/>
      <w:szCs w:val="16"/>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character" w:customStyle="1" w:styleId="BalloonTextChar">
    <w:name w:val="Balloon Text Char"/>
    <w:basedOn w:val="DefaultParagraphFont"/>
    <w:link w:val="BalloonText"/>
    <w:uiPriority w:val="99"/>
    <w:semiHidden/>
    <w:rsid w:val="0084641B"/>
    <w:rPr>
      <w:rFonts w:ascii="Tahoma" w:hAnsi="Tahoma" w:cs="Tahoma"/>
      <w:sz w:val="16"/>
      <w:szCs w:val="16"/>
    </w:rPr>
  </w:style>
  <w:style w:type="paragraph" w:customStyle="1" w:styleId="tagline">
    <w:name w:val="tagline"/>
    <w:basedOn w:val="Normal"/>
    <w:rsid w:val="000E70AF"/>
    <w:rPr>
      <w:rFonts w:ascii="Tahoma" w:hAnsi="Tahoma"/>
      <w:spacing w:val="20"/>
      <w:sz w:val="22"/>
    </w:rPr>
  </w:style>
  <w:style w:type="character" w:styleId="Hyperlink">
    <w:name w:val="Hyperlink"/>
    <w:basedOn w:val="DefaultParagraphFont"/>
    <w:uiPriority w:val="99"/>
    <w:unhideWhenUsed/>
    <w:rsid w:val="004B72EF"/>
    <w:rPr>
      <w:color w:val="0000FF" w:themeColor="hyperlink"/>
      <w:u w:val="single"/>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NoSpacing">
    <w:name w:val="No Spacing"/>
    <w:link w:val="NoSpacingChar"/>
    <w:uiPriority w:val="1"/>
    <w:qFormat/>
    <w:rsid w:val="00056ACC"/>
    <w:rPr>
      <w:sz w:val="24"/>
      <w:szCs w:val="24"/>
    </w:rPr>
  </w:style>
  <w:style w:type="paragraph" w:styleId="Header">
    <w:name w:val="header"/>
    <w:basedOn w:val="Normal"/>
    <w:link w:val="HeaderChar"/>
    <w:uiPriority w:val="99"/>
    <w:unhideWhenUsed/>
    <w:rsid w:val="00F74906"/>
    <w:pPr>
      <w:tabs>
        <w:tab w:val="center" w:pos="4680"/>
        <w:tab w:val="right" w:pos="9360"/>
      </w:tabs>
    </w:pPr>
  </w:style>
  <w:style w:type="character" w:customStyle="1" w:styleId="HeaderChar">
    <w:name w:val="Header Char"/>
    <w:basedOn w:val="DefaultParagraphFont"/>
    <w:link w:val="Header"/>
    <w:uiPriority w:val="99"/>
    <w:rsid w:val="00F74906"/>
    <w:rPr>
      <w:sz w:val="24"/>
      <w:szCs w:val="24"/>
    </w:rPr>
  </w:style>
  <w:style w:type="paragraph" w:styleId="Footer">
    <w:name w:val="footer"/>
    <w:basedOn w:val="Normal"/>
    <w:link w:val="FooterChar"/>
    <w:uiPriority w:val="99"/>
    <w:unhideWhenUsed/>
    <w:rsid w:val="00F74906"/>
    <w:pPr>
      <w:tabs>
        <w:tab w:val="center" w:pos="4680"/>
        <w:tab w:val="right" w:pos="9360"/>
      </w:tabs>
    </w:pPr>
  </w:style>
  <w:style w:type="character" w:customStyle="1" w:styleId="FooterChar">
    <w:name w:val="Footer Char"/>
    <w:basedOn w:val="DefaultParagraphFont"/>
    <w:link w:val="Footer"/>
    <w:uiPriority w:val="99"/>
    <w:rsid w:val="00F74906"/>
    <w:rPr>
      <w:sz w:val="24"/>
      <w:szCs w:val="24"/>
    </w:rPr>
  </w:style>
  <w:style w:type="character" w:styleId="UnresolvedMention">
    <w:name w:val="Unresolved Mention"/>
    <w:basedOn w:val="DefaultParagraphFont"/>
    <w:uiPriority w:val="99"/>
    <w:semiHidden/>
    <w:unhideWhenUsed/>
    <w:rsid w:val="00B14EA6"/>
    <w:rPr>
      <w:color w:val="605E5C"/>
      <w:shd w:val="clear" w:color="auto" w:fill="E1DFDD"/>
    </w:rPr>
  </w:style>
  <w:style w:type="character" w:customStyle="1" w:styleId="NoSpacingChar">
    <w:name w:val="No Spacing Char"/>
    <w:basedOn w:val="DefaultParagraphFont"/>
    <w:link w:val="NoSpacing"/>
    <w:uiPriority w:val="1"/>
    <w:rsid w:val="00071362"/>
    <w:rPr>
      <w:sz w:val="24"/>
      <w:szCs w:val="24"/>
    </w:rPr>
  </w:style>
  <w:style w:type="paragraph" w:styleId="TOCHeading">
    <w:name w:val="TOC Heading"/>
    <w:basedOn w:val="Heading1"/>
    <w:next w:val="Normal"/>
    <w:uiPriority w:val="39"/>
    <w:unhideWhenUsed/>
    <w:qFormat/>
    <w:rsid w:val="00390314"/>
    <w:pPr>
      <w:keepNext/>
      <w:keepLines/>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yflowerhomeschoolers.org" TargetMode="External"/><Relationship Id="rId18" Type="http://schemas.openxmlformats.org/officeDocument/2006/relationships/hyperlink" Target="https://www.mayflowerhomeschool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yflowerhomeschoolers@gmail.com" TargetMode="External"/><Relationship Id="rId17" Type="http://schemas.openxmlformats.org/officeDocument/2006/relationships/hyperlink" Target="https://www.mayflowerhomeschoolers.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mayflowerhomeschooler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yflowerhomeschooler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2394</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Dr. Sandra Poff</cp:lastModifiedBy>
  <cp:revision>90</cp:revision>
  <cp:lastPrinted>2021-07-21T19:44:00Z</cp:lastPrinted>
  <dcterms:created xsi:type="dcterms:W3CDTF">2016-07-28T01:51:00Z</dcterms:created>
  <dcterms:modified xsi:type="dcterms:W3CDTF">2023-10-04T02:37:00Z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